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8" w:rsidRPr="00562A52" w:rsidRDefault="00D67DF8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r w:rsidRPr="00562A52">
        <w:rPr>
          <w:b/>
          <w:bCs/>
        </w:rPr>
        <w:t>Załącznik nr 4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67DF8" w:rsidRPr="00996DA4" w:rsidRDefault="00D67DF8" w:rsidP="00005247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996DA4">
        <w:rPr>
          <w:i/>
          <w:iCs/>
          <w:snapToGrid w:val="0"/>
        </w:rPr>
        <w:t>WZÓR</w:t>
      </w:r>
    </w:p>
    <w:p w:rsidR="00D67DF8" w:rsidRDefault="00D67DF8" w:rsidP="00005247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</w:p>
    <w:p w:rsidR="00D67DF8" w:rsidRDefault="00D67DF8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D67DF8" w:rsidRDefault="00D67DF8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D67DF8" w:rsidRDefault="00D67DF8" w:rsidP="00C021F5">
      <w:pPr>
        <w:autoSpaceDE w:val="0"/>
        <w:autoSpaceDN w:val="0"/>
        <w:adjustRightInd w:val="0"/>
        <w:spacing w:line="276" w:lineRule="auto"/>
        <w:jc w:val="center"/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t xml:space="preserve">USTAWYZ DNIA 24 KWIETNIA </w:t>
      </w:r>
      <w:r>
        <w:br/>
      </w:r>
      <w:r w:rsidRPr="00C17823">
        <w:t>2003 R. O DZIAŁALNOŚCI POŻYTKU PUBLICZNEGO I O WOLONTARIACIE</w:t>
      </w:r>
      <w:r>
        <w:t xml:space="preserve"> (DZ. U. Z 2016 R. POZ. 239 I 395)</w:t>
      </w:r>
    </w:p>
    <w:p w:rsidR="00D67DF8" w:rsidRDefault="00D67DF8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67DF8" w:rsidRPr="00C61254" w:rsidRDefault="00D67DF8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67DF8" w:rsidRDefault="00D67DF8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……………….</w:t>
      </w:r>
    </w:p>
    <w:p w:rsidR="00D67DF8" w:rsidRDefault="00D67DF8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D67DF8" w:rsidRDefault="00D67DF8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D67DF8" w:rsidRPr="00C17823" w:rsidRDefault="00D67DF8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:rsidR="00D67DF8" w:rsidRPr="00562A52" w:rsidRDefault="00D67DF8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:rsidR="00D67DF8" w:rsidRDefault="00D67DF8" w:rsidP="00F73244">
      <w:pPr>
        <w:spacing w:line="276" w:lineRule="auto"/>
        <w:rPr>
          <w:snapToGrid w:val="0"/>
        </w:rPr>
      </w:pPr>
    </w:p>
    <w:p w:rsidR="00D67DF8" w:rsidRPr="00562A52" w:rsidRDefault="00D67DF8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……..........……………......................................................wpisaną(-</w:t>
      </w:r>
      <w:r>
        <w:t>n</w:t>
      </w:r>
      <w:r w:rsidRPr="00562A52">
        <w:t xml:space="preserve">ym) do 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/innego rejestru*/ewidencji* pod numerem …………………zwaną(-</w:t>
      </w:r>
      <w:r>
        <w:t>n</w:t>
      </w:r>
      <w:r w:rsidRPr="00562A52">
        <w:t xml:space="preserve">ym)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r>
        <w:t>n</w:t>
      </w:r>
      <w:r w:rsidRPr="00562A52">
        <w:t>ym) przez:</w:t>
      </w:r>
    </w:p>
    <w:p w:rsidR="00D67DF8" w:rsidRDefault="00D67DF8" w:rsidP="00434449">
      <w:pPr>
        <w:autoSpaceDE w:val="0"/>
        <w:autoSpaceDN w:val="0"/>
        <w:adjustRightInd w:val="0"/>
        <w:spacing w:line="276" w:lineRule="auto"/>
        <w:jc w:val="both"/>
      </w:pP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D67DF8" w:rsidRPr="00562A52" w:rsidRDefault="00D67DF8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D67DF8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D67DF8" w:rsidRPr="004D3149" w:rsidRDefault="00D67DF8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D67DF8" w:rsidRDefault="00D67DF8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D67DF8" w:rsidRPr="004D3149" w:rsidRDefault="00D67DF8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D67DF8" w:rsidRDefault="00D67DF8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z wyciągiem z właściwego rejestru*/ewidencji* 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</w:t>
      </w:r>
      <w:bookmarkStart w:id="0" w:name="_GoBack"/>
      <w:bookmarkEnd w:id="0"/>
      <w:r w:rsidRPr="00C4681E">
        <w:t>o niniejszej umowy</w:t>
      </w:r>
      <w:r w:rsidRPr="00562A52">
        <w:t>, zwanym(i) dalej „</w:t>
      </w:r>
      <w:r>
        <w:t>Operatorem</w:t>
      </w:r>
      <w:r w:rsidRPr="00562A52">
        <w:t>(-ami)</w:t>
      </w:r>
      <w:r>
        <w:t>projektu</w:t>
      </w:r>
      <w:r w:rsidRPr="00562A52">
        <w:t>”.</w:t>
      </w:r>
    </w:p>
    <w:p w:rsidR="00D67DF8" w:rsidRDefault="00D67DF8" w:rsidP="004D3149">
      <w:pPr>
        <w:autoSpaceDE w:val="0"/>
        <w:autoSpaceDN w:val="0"/>
        <w:adjustRightInd w:val="0"/>
        <w:spacing w:before="240" w:line="276" w:lineRule="auto"/>
      </w:pPr>
    </w:p>
    <w:p w:rsidR="00D67DF8" w:rsidRDefault="00D67DF8" w:rsidP="004D3149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D67DF8" w:rsidRPr="00562A52" w:rsidRDefault="00D67DF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562A52">
        <w:rPr>
          <w:b/>
          <w:bCs/>
        </w:rPr>
        <w:t>§ 1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Przedmiot umowy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>
        <w:t>Operatorowi</w:t>
      </w:r>
      <w:r w:rsidRPr="00562A52">
        <w:t>(-</w:t>
      </w:r>
      <w:r>
        <w:t>r</w:t>
      </w:r>
      <w:r w:rsidRPr="00562A52">
        <w:t>om)</w:t>
      </w:r>
      <w:r>
        <w:t xml:space="preserve"> projektu</w:t>
      </w:r>
      <w:r w:rsidRPr="00562A52">
        <w:t>,zgodnie z przepisami ustawy z dnia 24 kwietnia 2003 r. o działalności pożytku publicznego i o wolontariacie,zwan</w:t>
      </w:r>
      <w:r>
        <w:t>ej</w:t>
      </w:r>
      <w:r w:rsidRPr="00562A52">
        <w:t>dalej „ustawą”,realizację zadania publicznego pod tytułem:</w:t>
      </w:r>
    </w:p>
    <w:p w:rsidR="00D67DF8" w:rsidRPr="00562A52" w:rsidRDefault="00D67DF8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>w dniu .............................,zwanego dalej „zadaniem publicznym”,a 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ą)się wykonać zadanie publiczne w zakresie</w:t>
      </w:r>
      <w:r>
        <w:t xml:space="preserve"> określonym</w:t>
      </w:r>
      <w:r w:rsidRPr="00562A52">
        <w:t>i na warunkach określonych w niniejszej umowie.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Zleceniodawca przyznaje </w:t>
      </w:r>
      <w:r>
        <w:t>Operatorowi</w:t>
      </w:r>
      <w:r w:rsidRPr="00562A52">
        <w:t>(-</w:t>
      </w:r>
      <w:r>
        <w:t>r</w:t>
      </w:r>
      <w:r w:rsidRPr="00562A52">
        <w:t>om)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3. Niniejsza umowa jest umową o powierzenie realizacji zadania publicznego*/o wsparcie realizacji zadania publicznego</w:t>
      </w:r>
      <w:r w:rsidRPr="00562A52">
        <w:rPr>
          <w:rStyle w:val="FootnoteReference"/>
        </w:rPr>
        <w:footnoteReference w:id="2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4. Wykonanie umowy nastąpi z dniem zaakceptowania przez Zleceniodawcę sprawozdania końcowego, o którym mowa w § 10 ust. </w:t>
      </w:r>
      <w:r>
        <w:t>4</w:t>
      </w:r>
      <w:r w:rsidRPr="00562A52">
        <w:t>.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5. Oferta oraz aktualizacje opisu poszczególnych działań*/harmonogramu*/kalkulacji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</w:t>
      </w:r>
    </w:p>
    <w:p w:rsidR="00D67DF8" w:rsidRPr="00562A52" w:rsidRDefault="00D67DF8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6. Osobą do kontaktów roboczych jest:</w:t>
      </w:r>
    </w:p>
    <w:p w:rsidR="00D67DF8" w:rsidRDefault="00D67DF8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:rsidR="00D67DF8" w:rsidRPr="00562A52" w:rsidRDefault="00D67DF8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:rsidR="00D67DF8" w:rsidRDefault="00D67DF8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>...,</w:t>
      </w:r>
    </w:p>
    <w:p w:rsidR="00D67DF8" w:rsidRPr="00562A52" w:rsidRDefault="00D67DF8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Pr="00562A52">
        <w:t>……………………</w:t>
      </w:r>
      <w:r>
        <w:t>……</w:t>
      </w:r>
      <w:r w:rsidRPr="00562A52">
        <w:t>, adres poczty elektronicznej……………………</w:t>
      </w:r>
      <w:r>
        <w:t>……..… .</w:t>
      </w:r>
    </w:p>
    <w:p w:rsidR="00D67DF8" w:rsidRPr="00562A52" w:rsidRDefault="00D67DF8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D67DF8" w:rsidRPr="00562A52" w:rsidRDefault="00D67DF8" w:rsidP="00005247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2</w:t>
      </w:r>
    </w:p>
    <w:p w:rsidR="00D67DF8" w:rsidRPr="00562A52" w:rsidRDefault="00D67DF8" w:rsidP="00005247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Sposób wykonania zadania publicznego</w:t>
      </w:r>
    </w:p>
    <w:p w:rsidR="00D67DF8" w:rsidRPr="00562A52" w:rsidRDefault="00D67DF8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się:</w:t>
      </w:r>
    </w:p>
    <w:p w:rsidR="00D67DF8" w:rsidRDefault="00D67DF8" w:rsidP="00E12D68">
      <w:pPr>
        <w:spacing w:line="276" w:lineRule="auto"/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>r</w:t>
      </w:r>
      <w:r w:rsidRPr="00562A52">
        <w:t xml:space="preserve">. </w:t>
      </w:r>
    </w:p>
    <w:p w:rsidR="00D67DF8" w:rsidRPr="00562A52" w:rsidRDefault="00D67DF8" w:rsidP="00E12D68">
      <w:pPr>
        <w:spacing w:line="276" w:lineRule="auto"/>
        <w:ind w:left="284"/>
        <w:jc w:val="both"/>
      </w:pPr>
      <w:r w:rsidRPr="00562A52">
        <w:t>do dnia ....</w:t>
      </w:r>
      <w:r>
        <w:t>........................r</w:t>
      </w:r>
      <w:r w:rsidRPr="00562A52">
        <w:t xml:space="preserve">. </w:t>
      </w:r>
    </w:p>
    <w:p w:rsidR="00D67DF8" w:rsidRPr="00562A52" w:rsidRDefault="00D67DF8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D67DF8" w:rsidRPr="00562A52" w:rsidRDefault="00D67DF8" w:rsidP="00E12D68">
      <w:pPr>
        <w:spacing w:line="276" w:lineRule="auto"/>
        <w:ind w:left="284"/>
        <w:jc w:val="both"/>
      </w:pPr>
      <w:r>
        <w:t>1</w:t>
      </w:r>
      <w:r w:rsidRPr="00562A52">
        <w:t>) dla środków pochodzących z dotacji:</w:t>
      </w:r>
    </w:p>
    <w:p w:rsidR="00D67DF8" w:rsidRPr="00562A52" w:rsidRDefault="00D67DF8" w:rsidP="00E12D68">
      <w:pPr>
        <w:spacing w:line="276" w:lineRule="auto"/>
        <w:ind w:left="567"/>
        <w:jc w:val="both"/>
      </w:pPr>
      <w:r w:rsidRPr="00562A52">
        <w:t>od dnia ………………</w:t>
      </w:r>
      <w:r>
        <w:t>r</w:t>
      </w:r>
      <w:r w:rsidRPr="00562A52">
        <w:t xml:space="preserve">. </w:t>
      </w:r>
    </w:p>
    <w:p w:rsidR="00D67DF8" w:rsidRPr="00562A52" w:rsidRDefault="00D67DF8" w:rsidP="00E12D68">
      <w:pPr>
        <w:spacing w:line="276" w:lineRule="auto"/>
        <w:ind w:left="567"/>
        <w:jc w:val="both"/>
      </w:pPr>
      <w:r w:rsidRPr="00562A52">
        <w:t>do dnia ………………</w:t>
      </w:r>
      <w:r>
        <w:t>r</w:t>
      </w:r>
      <w:r w:rsidRPr="00562A52">
        <w:t>.;</w:t>
      </w:r>
    </w:p>
    <w:p w:rsidR="00D67DF8" w:rsidRPr="00562A52" w:rsidRDefault="00D67DF8" w:rsidP="00E12D68">
      <w:pPr>
        <w:spacing w:line="276" w:lineRule="auto"/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:rsidR="00D67DF8" w:rsidRPr="00562A52" w:rsidRDefault="00D67DF8" w:rsidP="00E12D68">
      <w:pPr>
        <w:spacing w:line="276" w:lineRule="auto"/>
        <w:ind w:left="567"/>
        <w:jc w:val="both"/>
      </w:pPr>
      <w:r w:rsidRPr="00562A52">
        <w:t>od dnia ………………</w:t>
      </w:r>
      <w:r>
        <w:t>r</w:t>
      </w:r>
      <w:r w:rsidRPr="00562A52">
        <w:t xml:space="preserve">. </w:t>
      </w:r>
    </w:p>
    <w:p w:rsidR="00D67DF8" w:rsidRPr="00562A52" w:rsidRDefault="00D67DF8" w:rsidP="00E12D68">
      <w:pPr>
        <w:spacing w:line="276" w:lineRule="auto"/>
        <w:ind w:left="567"/>
        <w:jc w:val="both"/>
      </w:pPr>
      <w:r w:rsidRPr="00562A52">
        <w:t>do dnia ………………</w:t>
      </w:r>
      <w:r>
        <w:t>r</w:t>
      </w:r>
      <w:r w:rsidRPr="00562A52">
        <w:t>.</w:t>
      </w:r>
    </w:p>
    <w:p w:rsidR="00D67DF8" w:rsidRPr="00562A52" w:rsidRDefault="00D67DF8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D67DF8" w:rsidRPr="00562A52" w:rsidRDefault="00D67DF8" w:rsidP="004E38E5">
      <w:pPr>
        <w:spacing w:line="276" w:lineRule="auto"/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 się wykonać zadaniepublicznezgodnie z ofertą, z uwzględnieniem aktualizacji opisu poszczególnych działań*/harmonogramu*/kalkulacji przewidywanych kosztów*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:rsidR="00D67DF8" w:rsidRPr="00562A52" w:rsidRDefault="00D67DF8" w:rsidP="004E38E5">
      <w:pPr>
        <w:spacing w:line="276" w:lineRule="auto"/>
        <w:ind w:left="284" w:hanging="284"/>
        <w:jc w:val="both"/>
        <w:rPr>
          <w:i/>
          <w:iCs/>
        </w:rPr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 się do wykorzystania środków, o których mowa w § 3, zgodnie z celem, na jaki je uzyskał(-</w:t>
      </w:r>
      <w:r>
        <w:t>a</w:t>
      </w:r>
      <w:r w:rsidRPr="00562A52">
        <w:t>li)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>. Dopuszcza się wydatkowanie uzyskanych przychodów, w tym także odsetek bankowych odprzekazanych przez Zleceniodawcę środków, na realizację zadania publicznego wyłącznie na zasadach określonych w umowie.Niewykorzystane przychody</w:t>
      </w:r>
      <w:r>
        <w:t>Operator(-rzy)projektu</w:t>
      </w:r>
      <w:r w:rsidRPr="00562A52">
        <w:t>zwraca</w:t>
      </w:r>
      <w:r>
        <w:t>(ją)</w:t>
      </w:r>
      <w:r w:rsidRPr="00562A52">
        <w:t xml:space="preserve"> Zleceniodawcy na zasadach określonych w § 11.</w:t>
      </w:r>
    </w:p>
    <w:p w:rsidR="00D67DF8" w:rsidRPr="00562A52" w:rsidRDefault="00D67DF8" w:rsidP="004E38E5">
      <w:pPr>
        <w:spacing w:line="276" w:lineRule="auto"/>
        <w:ind w:left="284" w:hanging="284"/>
        <w:jc w:val="both"/>
      </w:pPr>
      <w:r w:rsidRPr="00562A52"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:rsidR="00D67DF8" w:rsidRPr="00562A52" w:rsidRDefault="00D67DF8" w:rsidP="004E38E5">
      <w:pPr>
        <w:spacing w:line="276" w:lineRule="auto"/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>zobowiązuje(-</w:t>
      </w:r>
      <w:r>
        <w:t>j</w:t>
      </w:r>
      <w:r w:rsidRPr="00562A52">
        <w:t xml:space="preserve">ą) się do: 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Pr="00562A52">
        <w:t>podania do publicznej wiadomości, w szczególności poprzez zamieszczenie na własnej stronie internetowej, informacji o naborze na realizatorów projektów;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Pr="00562A52">
        <w:t>przeprowadzenia konkursu na realizatorów projektów na zasadach i w trybie określonych w ofercie;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>
        <w:rPr>
          <w:i/>
          <w:iCs/>
        </w:rPr>
        <w:tab/>
      </w:r>
      <w:r w:rsidRPr="00562A52">
        <w:t>przekazania realizatorom projektów środków finansowych w terminie nie dłuższym niż 14 dni, licząc od dnia zawarcia z nimi umowy;</w:t>
      </w:r>
    </w:p>
    <w:p w:rsidR="00D67DF8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:rsidR="00D67DF8" w:rsidRPr="00562A52" w:rsidRDefault="00D67DF8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>
        <w:t>Operator(-rzy)projektu</w:t>
      </w:r>
      <w:r w:rsidRPr="00562A52">
        <w:t>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>przewidywać w szczególności następujące postanowienia:</w:t>
      </w:r>
    </w:p>
    <w:p w:rsidR="00D67DF8" w:rsidRPr="00562A52" w:rsidRDefault="00D67DF8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D67DF8" w:rsidRPr="00562A52" w:rsidRDefault="00D67DF8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>a realizatorami projektów;</w:t>
      </w:r>
    </w:p>
    <w:p w:rsidR="00D67DF8" w:rsidRPr="00562A52" w:rsidRDefault="00D67DF8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Operatora(-rów)projektu</w:t>
      </w:r>
      <w:r w:rsidRPr="00562A52">
        <w:t>w § </w:t>
      </w:r>
      <w:r>
        <w:t>9</w:t>
      </w:r>
      <w:r w:rsidRPr="00562A52">
        <w:t>;</w:t>
      </w:r>
    </w:p>
    <w:p w:rsidR="00D67DF8" w:rsidRDefault="00D67DF8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Operatora(-rów)projektu</w:t>
      </w:r>
      <w:r w:rsidRPr="00562A52">
        <w:t xml:space="preserve">w </w:t>
      </w:r>
      <w:r>
        <w:t>§ 7;</w:t>
      </w:r>
    </w:p>
    <w:p w:rsidR="00D67DF8" w:rsidRPr="00562A52" w:rsidRDefault="00D67DF8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:rsidR="00D67DF8" w:rsidRPr="00562A52" w:rsidRDefault="00D67DF8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>kwoty .</w:t>
      </w:r>
      <w:r>
        <w:t>......................</w:t>
      </w:r>
      <w:r w:rsidRPr="00562A52">
        <w:t>.. złotych</w:t>
      </w:r>
      <w:r w:rsidRPr="00562A52">
        <w:rPr>
          <w:rStyle w:val="FootnoteReference"/>
        </w:rPr>
        <w:footnoteReference w:id="3"/>
      </w:r>
      <w:r w:rsidRPr="00562A52">
        <w:rPr>
          <w:vertAlign w:val="superscript"/>
        </w:rPr>
        <w:t>)</w:t>
      </w:r>
      <w:r w:rsidRPr="00562A52">
        <w:t>*.</w:t>
      </w:r>
    </w:p>
    <w:p w:rsidR="00D67DF8" w:rsidRPr="00562A52" w:rsidRDefault="00D67DF8" w:rsidP="00C54D69">
      <w:pPr>
        <w:spacing w:line="276" w:lineRule="auto"/>
        <w:ind w:left="284" w:hanging="284"/>
        <w:jc w:val="both"/>
      </w:pPr>
    </w:p>
    <w:p w:rsidR="00D67DF8" w:rsidRPr="00594842" w:rsidRDefault="00D67DF8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Pr="00562A52">
        <w:rPr>
          <w:rStyle w:val="FootnoteReference"/>
        </w:rPr>
        <w:footnoteReference w:id="4"/>
      </w:r>
      <w:r w:rsidRPr="00562A52">
        <w:rPr>
          <w:vertAlign w:val="superscript"/>
        </w:rPr>
        <w:t>)</w:t>
      </w:r>
      <w:r w:rsidRPr="00562A52">
        <w:t>*.</w:t>
      </w:r>
    </w:p>
    <w:p w:rsidR="00D67DF8" w:rsidRPr="00562A52" w:rsidRDefault="00D67DF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562A52">
        <w:rPr>
          <w:b/>
          <w:bCs/>
        </w:rPr>
        <w:t>§ 3</w:t>
      </w:r>
    </w:p>
    <w:p w:rsidR="00D67DF8" w:rsidRPr="00562A52" w:rsidRDefault="00D67DF8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Finansowanie zadania publicznego</w:t>
      </w: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1. Zleceniodawca zobowiązuje się do przekazania na realizację zadania publicznego środków finansowych w wysokości..................................................(słownie)</w:t>
      </w:r>
      <w:r>
        <w:t xml:space="preserve"> ………………………</w:t>
      </w:r>
      <w:r w:rsidRPr="00562A52">
        <w:t>………………………………………………………..…............................................</w:t>
      </w:r>
      <w:r>
        <w:t>...........</w:t>
      </w:r>
    </w:p>
    <w:p w:rsidR="00D67DF8" w:rsidRPr="00562A52" w:rsidRDefault="00D67DF8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:</w:t>
      </w:r>
    </w:p>
    <w:p w:rsidR="00D67DF8" w:rsidRPr="00562A52" w:rsidRDefault="00D67DF8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rachunku(-</w:t>
      </w:r>
      <w:r>
        <w:t>k</w:t>
      </w:r>
      <w:r w:rsidRPr="00562A52">
        <w:t>ów):</w:t>
      </w:r>
      <w:r>
        <w:t>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:rsidR="00D67DF8" w:rsidRPr="00562A52" w:rsidRDefault="00D67DF8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D67DF8" w:rsidRPr="00562A52" w:rsidRDefault="00D67DF8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Pr="00562A52">
        <w:rPr>
          <w:i/>
          <w:iCs/>
        </w:rPr>
        <w:t>(istnieje możliwość przekazania dotacji jednorazowo w pełnej wysokości albo w transzach):</w:t>
      </w:r>
    </w:p>
    <w:p w:rsidR="00D67DF8" w:rsidRPr="00562A52" w:rsidRDefault="00D67DF8" w:rsidP="00C54D69">
      <w:pPr>
        <w:spacing w:line="276" w:lineRule="auto"/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:rsidR="00D67DF8" w:rsidRPr="00562A52" w:rsidRDefault="00D67DF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D67DF8" w:rsidRPr="00562A52" w:rsidRDefault="00D67DF8" w:rsidP="00C54D69">
      <w:pPr>
        <w:spacing w:line="276" w:lineRule="auto"/>
        <w:ind w:left="851" w:hanging="284"/>
        <w:jc w:val="both"/>
      </w:pPr>
      <w:r w:rsidRPr="00562A52">
        <w:t>b) I transzaw terminie do 30 dni od dnia zawarcia niniejszej umowy w wysokości ……………………….......................</w:t>
      </w:r>
      <w:r>
        <w:t>.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:rsidR="00D67DF8" w:rsidRPr="00562A52" w:rsidRDefault="00D67DF8" w:rsidP="00C54D69">
      <w:pPr>
        <w:spacing w:line="276" w:lineRule="auto"/>
        <w:ind w:left="851"/>
        <w:jc w:val="both"/>
      </w:pPr>
      <w:r w:rsidRPr="00562A52">
        <w:t>II transza w terminie…………………… w wysokości</w:t>
      </w:r>
      <w:r>
        <w:t>……………</w:t>
      </w:r>
      <w:r w:rsidRPr="00562A52">
        <w:t>…………………(słownie)………………....................................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:rsidR="00D67DF8" w:rsidRPr="00562A52" w:rsidRDefault="00D67DF8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 budżetowych</w:t>
      </w:r>
      <w:r w:rsidRPr="00562A52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D67DF8" w:rsidRPr="00562A52" w:rsidRDefault="00D67DF8" w:rsidP="00C54D69">
      <w:pPr>
        <w:spacing w:line="276" w:lineRule="auto"/>
        <w:ind w:left="851" w:hanging="284"/>
        <w:jc w:val="both"/>
      </w:pPr>
      <w:r w:rsidRPr="00562A52">
        <w:t xml:space="preserve">a) dotacja w………r.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</w:t>
      </w:r>
      <w:r w:rsidRPr="00562A52">
        <w:t>;</w:t>
      </w:r>
    </w:p>
    <w:p w:rsidR="00D67DF8" w:rsidRPr="00562A52" w:rsidRDefault="00D67DF8" w:rsidP="00C54D69">
      <w:pPr>
        <w:spacing w:line="276" w:lineRule="auto"/>
        <w:ind w:left="851" w:hanging="284"/>
        <w:jc w:val="both"/>
      </w:pPr>
      <w:r w:rsidRPr="00562A52">
        <w:t>b)dotacjaw………r. wterminie</w:t>
      </w:r>
      <w:r>
        <w:t>…………</w:t>
      </w:r>
      <w:r w:rsidRPr="00562A52">
        <w:t>…wwysokości</w:t>
      </w:r>
      <w:r>
        <w:t>…...…………………</w:t>
      </w:r>
      <w:r w:rsidRPr="00562A52">
        <w:t>……(słownie)……………………………………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jestuzależniona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FootnoteReference"/>
        </w:rPr>
        <w:footnoteReference w:id="5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:rsidR="00D67DF8" w:rsidRPr="00562A52" w:rsidRDefault="00D67DF8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3. Za dzień przekazania dotacji uznaje się dzień obciążenia rachunku Zleceniodawcy.</w:t>
      </w:r>
    </w:p>
    <w:p w:rsidR="00D67DF8" w:rsidRPr="00562A52" w:rsidRDefault="00D67DF8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oświadcza(ją), że jest/są jedynym(i) posiadaczem(-</w:t>
      </w:r>
      <w:r>
        <w:t>cz</w:t>
      </w:r>
      <w:r w:rsidRPr="00562A52">
        <w:t>ami) wskazanego(-</w:t>
      </w:r>
      <w:r>
        <w:t>n</w:t>
      </w:r>
      <w:r w:rsidRPr="00562A52">
        <w:t>ych) w ust. 1 rachunku(-</w:t>
      </w:r>
      <w:r>
        <w:t>k</w:t>
      </w:r>
      <w:r w:rsidRPr="00562A52">
        <w:t>ów) bankowego(-</w:t>
      </w:r>
      <w:r>
        <w:t>w</w:t>
      </w:r>
      <w:r w:rsidRPr="00562A52">
        <w:t>ych)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w§10 ust. </w:t>
      </w:r>
      <w:r>
        <w:t>4</w:t>
      </w:r>
      <w:r w:rsidRPr="00562A52">
        <w:t>. W przypadku braku możliwości utrzymania rachunku, o którym mowa w ust. 1,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zobowiązuje(-</w:t>
      </w:r>
      <w:r>
        <w:t>j</w:t>
      </w:r>
      <w:r w:rsidRPr="00562A52">
        <w:t>ą) się do niezwłocznego poinformowania Zleceniodawcy o nowym(-</w:t>
      </w:r>
      <w:r>
        <w:t>w</w:t>
      </w:r>
      <w:r w:rsidRPr="00562A52">
        <w:t>ych) rachunku(-</w:t>
      </w:r>
      <w:r>
        <w:t>k</w:t>
      </w:r>
      <w:r w:rsidRPr="00562A52">
        <w:t>ach) i jego/ich numerze(-</w:t>
      </w:r>
      <w:r>
        <w:t>r</w:t>
      </w:r>
      <w:r w:rsidRPr="00562A52">
        <w:t>ach).</w:t>
      </w: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5.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>ą) się do przekazania na realizację zadania publicznego</w:t>
      </w:r>
      <w:r w:rsidRPr="00562A52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D67DF8" w:rsidRDefault="00D67DF8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bookmarkStart w:id="1" w:name="_Ref426980963"/>
      <w:r w:rsidRPr="00562A52">
        <w:rPr>
          <w:rStyle w:val="FootnoteReference"/>
        </w:rPr>
        <w:footnoteReference w:id="6"/>
      </w:r>
      <w:bookmarkEnd w:id="1"/>
      <w:r w:rsidRPr="00562A52">
        <w:rPr>
          <w:vertAlign w:val="superscript"/>
        </w:rPr>
        <w:t>)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:rsidR="00D67DF8" w:rsidRPr="00562A52" w:rsidRDefault="00D67DF8" w:rsidP="00036170">
      <w:pPr>
        <w:spacing w:line="276" w:lineRule="auto"/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.,</w:t>
      </w:r>
    </w:p>
    <w:p w:rsidR="00D67DF8" w:rsidRPr="00562A52" w:rsidRDefault="00D67DF8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D67DF8" w:rsidRDefault="00D67DF8" w:rsidP="00036170">
      <w:pPr>
        <w:pStyle w:val="ListParagraph"/>
        <w:numPr>
          <w:ilvl w:val="0"/>
          <w:numId w:val="40"/>
        </w:numPr>
        <w:ind w:left="851" w:hanging="284"/>
      </w:pPr>
      <w:r w:rsidRPr="008804CE">
        <w:t>środk</w:t>
      </w:r>
      <w:r>
        <w:t>ów</w:t>
      </w:r>
      <w:r w:rsidRPr="008804CE">
        <w:t xml:space="preserve"> finansow</w:t>
      </w:r>
      <w:r>
        <w:t>ych</w:t>
      </w:r>
      <w:r w:rsidRPr="008804CE">
        <w:t xml:space="preserve"> własn</w:t>
      </w:r>
      <w:r>
        <w:t>ych</w:t>
      </w:r>
      <w:r w:rsidRPr="008804CE">
        <w:t xml:space="preserve"> w wysokości……………</w:t>
      </w:r>
      <w:r>
        <w:t>.</w:t>
      </w:r>
      <w:r w:rsidRPr="008804CE">
        <w:t>…</w:t>
      </w:r>
      <w:r>
        <w:t>………………………</w:t>
      </w:r>
    </w:p>
    <w:p w:rsidR="00D67DF8" w:rsidRDefault="00D67DF8" w:rsidP="00036170">
      <w:pPr>
        <w:pStyle w:val="ListParagraph"/>
        <w:ind w:left="851"/>
      </w:pPr>
      <w:r w:rsidRPr="008804CE">
        <w:t>(słownie)</w:t>
      </w:r>
      <w:r>
        <w:t xml:space="preserve"> …..…..……...…</w:t>
      </w:r>
      <w:r w:rsidRPr="008804CE">
        <w:t>………………………………………………………</w:t>
      </w:r>
      <w:r>
        <w:t>.</w:t>
      </w:r>
      <w:r w:rsidRPr="008804CE">
        <w:t>….*;</w:t>
      </w:r>
    </w:p>
    <w:p w:rsidR="00D67DF8" w:rsidRPr="00562A52" w:rsidRDefault="00D67DF8" w:rsidP="00036170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z innych źródeł publicznych przyznanych przez:……………………………………………………</w:t>
      </w:r>
      <w:r>
        <w:t>…………....</w:t>
      </w:r>
      <w:r w:rsidRPr="00562A52">
        <w:t xml:space="preserve"> (nazwa organu</w:t>
      </w:r>
      <w:r>
        <w:t>(-nów)</w:t>
      </w:r>
      <w:r w:rsidRPr="00562A52">
        <w:t xml:space="preserve"> przyznającego</w:t>
      </w:r>
      <w:r>
        <w:t>(-cych)</w:t>
      </w:r>
      <w:r w:rsidRPr="00562A52">
        <w:t xml:space="preserve"> środki) w wysokości………………………………… (słownie)</w:t>
      </w:r>
      <w:r>
        <w:t>…………………</w:t>
      </w:r>
      <w:r w:rsidRPr="00562A52">
        <w:t>…………………………………………</w:t>
      </w:r>
      <w:r>
        <w:t>……………..…</w:t>
      </w:r>
      <w:r w:rsidRPr="00562A52">
        <w:t>*,</w:t>
      </w:r>
    </w:p>
    <w:p w:rsidR="00D67DF8" w:rsidRDefault="00D67DF8" w:rsidP="00036170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>
        <w:t>ych środków</w:t>
      </w:r>
      <w:r w:rsidRPr="00562A52">
        <w:t xml:space="preserve"> w wysokości</w:t>
      </w:r>
      <w:r w:rsidRPr="00562A52">
        <w:rPr>
          <w:rStyle w:val="FootnoteReference"/>
        </w:rPr>
        <w:footnoteReference w:id="7"/>
      </w:r>
      <w:r>
        <w:rPr>
          <w:vertAlign w:val="superscript"/>
        </w:rPr>
        <w:t>)</w:t>
      </w:r>
      <w:r w:rsidRPr="00562A52">
        <w:t xml:space="preserve"> …………………………………</w:t>
      </w:r>
      <w:r>
        <w:t>……………….</w:t>
      </w:r>
    </w:p>
    <w:p w:rsidR="00D67DF8" w:rsidRPr="00562A52" w:rsidRDefault="00D67DF8" w:rsidP="00036170">
      <w:pPr>
        <w:pStyle w:val="ListParagraph"/>
        <w:spacing w:line="276" w:lineRule="auto"/>
        <w:ind w:left="851"/>
        <w:jc w:val="both"/>
      </w:pPr>
      <w:r w:rsidRPr="00562A52">
        <w:t>(słownie)………………………………………………………………………</w:t>
      </w:r>
      <w:r>
        <w:t>…...</w:t>
      </w:r>
      <w:r w:rsidRPr="00562A52">
        <w:t>..*;</w:t>
      </w:r>
    </w:p>
    <w:p w:rsidR="00D67DF8" w:rsidRPr="00562A52" w:rsidRDefault="00D67DF8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D67DF8" w:rsidRDefault="00D67DF8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:rsidR="00D67DF8" w:rsidRPr="00562A52" w:rsidRDefault="00D67DF8" w:rsidP="00036170">
      <w:pPr>
        <w:tabs>
          <w:tab w:val="left" w:pos="567"/>
        </w:tabs>
        <w:spacing w:line="276" w:lineRule="auto"/>
        <w:ind w:left="284"/>
        <w:jc w:val="both"/>
      </w:pPr>
    </w:p>
    <w:p w:rsidR="00D67DF8" w:rsidRPr="004C094D" w:rsidRDefault="00D67DF8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6. Całkowity koszt zadania publicz</w:t>
      </w:r>
      <w:r>
        <w:t>nego stanowi sumę kwot dotacjii środków, o których mowa w ust. 5,</w:t>
      </w:r>
      <w:r w:rsidRPr="00562A52">
        <w:t>i wynosi łącznie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:rsidR="00D67DF8" w:rsidRPr="00562A52" w:rsidRDefault="00D67DF8" w:rsidP="00E12D68">
      <w:pPr>
        <w:spacing w:line="276" w:lineRule="auto"/>
        <w:ind w:left="284"/>
        <w:jc w:val="both"/>
      </w:pPr>
      <w:r w:rsidRPr="00562A52">
        <w:t>z tego (</w:t>
      </w:r>
      <w:r w:rsidRPr="00562A52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:rsidR="00D67DF8" w:rsidRPr="00562A52" w:rsidRDefault="00D67DF8" w:rsidP="00E12D68">
      <w:pPr>
        <w:spacing w:line="276" w:lineRule="auto"/>
        <w:ind w:left="284"/>
        <w:jc w:val="both"/>
      </w:pPr>
      <w:r w:rsidRPr="00562A52">
        <w:t>1) w ………….r.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:rsidR="00D67DF8" w:rsidRPr="00562A52" w:rsidRDefault="00D67DF8" w:rsidP="00E12D68">
      <w:pPr>
        <w:spacing w:line="276" w:lineRule="auto"/>
        <w:ind w:left="284"/>
        <w:jc w:val="both"/>
      </w:pPr>
      <w:r w:rsidRPr="00562A52"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:rsidR="00D67DF8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1,w stosunku do otrzymanejkwoty dotacji</w:t>
      </w:r>
      <w:r>
        <w:t xml:space="preserve"> wynosi nie mniej niż ……….. %, z zastrzeżeniem ust. 8.</w:t>
      </w: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Pr="00562A52">
        <w:t xml:space="preserve">. Wysokość środków ze źródeł, o których mowa w ust. 5 pkt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:rsidR="00D67DF8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>
        <w:t>łącznej wartości</w:t>
      </w:r>
      <w:r w:rsidRPr="00C17823">
        <w:t>wkładu osobowego</w:t>
      </w:r>
      <w:r>
        <w:t xml:space="preserve"> oraz </w:t>
      </w:r>
      <w:r w:rsidRPr="00C17823">
        <w:t xml:space="preserve">wkładu rzeczowego, o których mowa w ust. 5 pkt </w:t>
      </w:r>
      <w:r>
        <w:t>2 i 3</w:t>
      </w:r>
      <w:r w:rsidRPr="00C17823">
        <w:t>,w stosunku do otrzymanej kwoty dotacji</w:t>
      </w:r>
      <w:r>
        <w:t xml:space="preserve"> wynosi nie mniej niż ……….. %, z zastrzeżeniem ust. 8.</w:t>
      </w:r>
    </w:p>
    <w:p w:rsidR="00D67DF8" w:rsidRDefault="00D67DF8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>wkładu osobowego</w:t>
      </w:r>
      <w:r>
        <w:t xml:space="preserve"> oraz </w:t>
      </w:r>
      <w:r w:rsidRPr="00C17823">
        <w:t xml:space="preserve">wkładu rzeczowego, o których mowa w ust. 5 pkt </w:t>
      </w:r>
      <w:r>
        <w:t>2 i 3</w:t>
      </w:r>
      <w:r w:rsidRPr="00C17823">
        <w:t>, może się zmieniać, o ile nie zmniejszy się udział</w:t>
      </w:r>
      <w:r>
        <w:t xml:space="preserve"> tej wartości</w:t>
      </w:r>
      <w:r w:rsidRPr="00C17823">
        <w:t xml:space="preserve"> w stosunku do </w:t>
      </w:r>
      <w:r>
        <w:t>wydatkowanej</w:t>
      </w:r>
      <w:r w:rsidRPr="00C17823">
        <w:t>kwoty dotacji.</w:t>
      </w:r>
    </w:p>
    <w:p w:rsidR="00D67DF8" w:rsidRDefault="00D67DF8" w:rsidP="00E12D68">
      <w:pPr>
        <w:spacing w:line="276" w:lineRule="auto"/>
        <w:ind w:left="426" w:hanging="426"/>
        <w:jc w:val="both"/>
      </w:pPr>
      <w:r>
        <w:t>11. Naruszenie postanowień, o których mowa w ust. 7–10, uważa się za pobranie dotacji w nadmiernej wysokości.</w:t>
      </w:r>
    </w:p>
    <w:p w:rsidR="00D67DF8" w:rsidRPr="00562A52" w:rsidRDefault="00D67DF8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12</w:t>
      </w:r>
      <w:r w:rsidRPr="00562A52">
        <w:t>. Przekazanie kolejnej dotacji nastąpi</w:t>
      </w:r>
      <w:r>
        <w:t>, z zastrzeżeniem ust. 2,</w:t>
      </w:r>
      <w:r w:rsidRPr="00562A52">
        <w:t xml:space="preserve"> po złożeniu*/zaakceptowaniu* sprawozdania częściowego, o którym mowa w § 10 ust. </w:t>
      </w:r>
      <w:r>
        <w:t>3</w:t>
      </w:r>
      <w:r w:rsidRPr="00562A52">
        <w:rPr>
          <w:rStyle w:val="FootnoteReference"/>
        </w:rPr>
        <w:footnoteReference w:id="8"/>
      </w:r>
      <w:r w:rsidRPr="00562A52">
        <w:rPr>
          <w:vertAlign w:val="superscript"/>
        </w:rPr>
        <w:t>)</w:t>
      </w:r>
      <w:r w:rsidRPr="00562A52">
        <w:t>.</w:t>
      </w:r>
    </w:p>
    <w:p w:rsidR="00D67DF8" w:rsidRPr="00562A52" w:rsidRDefault="00D67DF8" w:rsidP="00E12D68">
      <w:pPr>
        <w:spacing w:line="276" w:lineRule="auto"/>
        <w:ind w:left="426" w:hanging="426"/>
        <w:jc w:val="both"/>
      </w:pPr>
      <w:r>
        <w:t>13</w:t>
      </w:r>
      <w:r w:rsidRPr="00562A52">
        <w:t>. Przekazanie kolejnej transzy dotacji nastąpi po złożeniu*/zaakceptowaniu* sprawozdania częściowego, o którym mowa w § 10 ust. 2</w:t>
      </w:r>
      <w:r w:rsidRPr="00562A52">
        <w:rPr>
          <w:rStyle w:val="FootnoteReference"/>
        </w:rPr>
        <w:footnoteReference w:id="9"/>
      </w:r>
      <w:r w:rsidRPr="00562A52">
        <w:rPr>
          <w:vertAlign w:val="superscript"/>
        </w:rPr>
        <w:t>)</w:t>
      </w:r>
      <w:r w:rsidRPr="00562A52">
        <w:t>*.</w:t>
      </w:r>
    </w:p>
    <w:p w:rsidR="00D67DF8" w:rsidRPr="00562A52" w:rsidRDefault="00D67DF8" w:rsidP="00E12D68">
      <w:pPr>
        <w:spacing w:line="276" w:lineRule="auto"/>
        <w:ind w:left="426" w:hanging="426"/>
        <w:jc w:val="both"/>
      </w:pPr>
      <w:r>
        <w:t>14</w:t>
      </w:r>
      <w:r w:rsidRPr="00562A52">
        <w:t>. Zleceniodawca uzależnia przekazanie kolejnych transz dotacjiod wydatkowania co najmniej ....</w:t>
      </w:r>
      <w:r>
        <w:t>......</w:t>
      </w:r>
      <w:r w:rsidRPr="00562A52">
        <w:t> % przekazanych środków</w:t>
      </w:r>
      <w:r w:rsidRPr="00562A52">
        <w:rPr>
          <w:rStyle w:val="FootnoteReference"/>
        </w:rPr>
        <w:footnoteReference w:id="10"/>
      </w:r>
      <w:r w:rsidRPr="00562A52">
        <w:rPr>
          <w:vertAlign w:val="superscript"/>
        </w:rPr>
        <w:t>)</w:t>
      </w:r>
      <w:r w:rsidRPr="00562A52">
        <w:t>*.</w:t>
      </w:r>
    </w:p>
    <w:p w:rsidR="00D67DF8" w:rsidRPr="00562A52" w:rsidRDefault="00D67DF8" w:rsidP="00B766FC">
      <w:pPr>
        <w:spacing w:line="276" w:lineRule="auto"/>
        <w:jc w:val="center"/>
        <w:rPr>
          <w:b/>
          <w:bCs/>
        </w:rPr>
      </w:pPr>
    </w:p>
    <w:p w:rsidR="00D67DF8" w:rsidRPr="00562A52" w:rsidRDefault="00D67DF8" w:rsidP="00B766FC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4</w:t>
      </w:r>
    </w:p>
    <w:p w:rsidR="00D67DF8" w:rsidRPr="00562A52" w:rsidRDefault="00D67DF8" w:rsidP="008F2CE7">
      <w:pPr>
        <w:pStyle w:val="Heading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:rsidR="00D67DF8" w:rsidRPr="00562A52" w:rsidRDefault="00D67DF8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we współpracy z</w:t>
      </w:r>
      <w:r>
        <w:t> </w:t>
      </w:r>
      <w:r w:rsidRPr="00562A52">
        <w:t>podmiotem trzecim następujących działań</w:t>
      </w:r>
      <w:r>
        <w:t>: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  <w:iCs/>
        </w:rPr>
        <w:t xml:space="preserve">(określenie części zadania publicznego wraz ze wskazaniem nazwy działania zgodnie </w:t>
      </w:r>
      <w:r>
        <w:rPr>
          <w:i/>
          <w:iCs/>
        </w:rPr>
        <w:br/>
      </w:r>
      <w:r w:rsidRPr="00562A52">
        <w:rPr>
          <w:i/>
          <w:iCs/>
        </w:rPr>
        <w:t>z pkt IV.8 oferty lub pozycji kalkulacji przewidywan</w:t>
      </w:r>
      <w:r>
        <w:rPr>
          <w:i/>
          <w:iCs/>
        </w:rPr>
        <w:t>ych</w:t>
      </w:r>
      <w:r w:rsidRPr="00562A52">
        <w:rPr>
          <w:i/>
          <w:iCs/>
        </w:rPr>
        <w:t>kosztów)</w:t>
      </w:r>
      <w:r w:rsidRPr="00562A52">
        <w:t>.</w:t>
      </w:r>
    </w:p>
    <w:p w:rsidR="00D67DF8" w:rsidRDefault="00D67DF8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odpowiada(ją) jak za własne.</w:t>
      </w:r>
    </w:p>
    <w:p w:rsidR="00D67DF8" w:rsidRPr="00E41BFE" w:rsidRDefault="00D67DF8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 5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 całkowitym koszcie zadania publicznego</w:t>
      </w:r>
    </w:p>
    <w:p w:rsidR="00D67DF8" w:rsidRPr="00562A52" w:rsidRDefault="00D67DF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>Procentowy udział dotacji w całkowitym koszcie zadania publicznego wynosi nie więcej niż …………………..</w:t>
      </w:r>
    </w:p>
    <w:p w:rsidR="00D67DF8" w:rsidRPr="00562A52" w:rsidRDefault="00D67DF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zachować procentowy udział dotacji w całkowitym koszcie zadania publicznego, o którym mowa w § 3 ust. 6.</w:t>
      </w:r>
      <w:bookmarkEnd w:id="2"/>
    </w:p>
    <w:p w:rsidR="00D67DF8" w:rsidRPr="00562A52" w:rsidRDefault="00D67DF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……% punktów procentowych.</w:t>
      </w:r>
    </w:p>
    <w:p w:rsidR="00D67DF8" w:rsidRPr="00562A52" w:rsidRDefault="00D67DF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>Przekroczenie limitu, o który</w:t>
      </w:r>
      <w:r>
        <w:t>m</w:t>
      </w:r>
      <w:r w:rsidRPr="00562A52">
        <w:t xml:space="preserve">mowa w ust. 3, uważa się za pobranie dotacji w nadmiernej wysokości. </w:t>
      </w:r>
    </w:p>
    <w:p w:rsidR="00D67DF8" w:rsidRPr="00562A52" w:rsidRDefault="00D67DF8" w:rsidP="00DD3249">
      <w:pPr>
        <w:tabs>
          <w:tab w:val="left" w:pos="180"/>
        </w:tabs>
        <w:spacing w:line="276" w:lineRule="auto"/>
        <w:jc w:val="both"/>
      </w:pPr>
    </w:p>
    <w:p w:rsidR="00D67DF8" w:rsidRPr="00562A52" w:rsidRDefault="00D67DF8" w:rsidP="005922C8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 6</w:t>
      </w:r>
    </w:p>
    <w:p w:rsidR="00D67DF8" w:rsidRPr="00562A52" w:rsidRDefault="00D67DF8" w:rsidP="00480F4B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Dokonywanie przesunięć w zakresie ponoszonych wydatków</w:t>
      </w:r>
    </w:p>
    <w:p w:rsidR="00D67DF8" w:rsidRPr="00562A52" w:rsidRDefault="00D67DF8" w:rsidP="003E5AD5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emu</w:t>
      </w:r>
      <w:r w:rsidRPr="00562A52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562A52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562A52">
        <w:rPr>
          <w:rFonts w:ascii="Times New Roman" w:hAnsi="Times New Roman" w:cs="Times New Roman"/>
        </w:rPr>
        <w:t xml:space="preserve"> w umowie, to uznaje się go za zgodny z umową wtedy, gdy nie nastąpiło zwiększenie tego wydatku </w:t>
      </w:r>
      <w:r>
        <w:rPr>
          <w:rFonts w:ascii="Times New Roman" w:hAnsi="Times New Roman" w:cs="Times New Roman"/>
        </w:rPr>
        <w:br/>
      </w:r>
      <w:r w:rsidRPr="00562A52">
        <w:rPr>
          <w:rFonts w:ascii="Times New Roman" w:hAnsi="Times New Roman" w:cs="Times New Roman"/>
        </w:rPr>
        <w:t>o więcej niż</w:t>
      </w:r>
      <w:r>
        <w:rPr>
          <w:rFonts w:ascii="Times New Roman" w:hAnsi="Times New Roman" w:cs="Times New Roman"/>
        </w:rPr>
        <w:t> </w:t>
      </w:r>
      <w:r w:rsidRPr="00562A5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 </w:t>
      </w:r>
      <w:r w:rsidRPr="00562A52">
        <w:rPr>
          <w:rFonts w:ascii="Times New Roman" w:hAnsi="Times New Roman" w:cs="Times New Roman"/>
        </w:rPr>
        <w:t>%</w:t>
      </w:r>
      <w:bookmarkStart w:id="3" w:name="_Ref448917857"/>
      <w:r w:rsidRPr="00562A52">
        <w:rPr>
          <w:rStyle w:val="FootnoteReference"/>
          <w:rFonts w:ascii="Times New Roman" w:hAnsi="Times New Roman" w:cs="Times New Roman"/>
        </w:rPr>
        <w:footnoteReference w:id="11"/>
      </w:r>
      <w:bookmarkEnd w:id="3"/>
      <w:r w:rsidRPr="00562A52">
        <w:rPr>
          <w:rFonts w:ascii="Times New Roman" w:hAnsi="Times New Roman" w:cs="Times New Roman"/>
          <w:vertAlign w:val="superscript"/>
        </w:rPr>
        <w:t>)</w:t>
      </w:r>
      <w:r w:rsidRPr="00562A52">
        <w:rPr>
          <w:rFonts w:ascii="Times New Roman" w:hAnsi="Times New Roman" w:cs="Times New Roman"/>
        </w:rPr>
        <w:t>*.</w:t>
      </w:r>
    </w:p>
    <w:p w:rsidR="00D67DF8" w:rsidRPr="00562A52" w:rsidRDefault="00D67DF8" w:rsidP="003E5AD5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62A52">
        <w:rPr>
          <w:rFonts w:ascii="Times New Roman" w:hAnsi="Times New Roman" w:cs="Times New Roman"/>
        </w:rPr>
        <w:t xml:space="preserve"> Jeżeli suma wydatków finansowanych z dotacji w danej kategorii kosztów wykazana </w:t>
      </w:r>
      <w:r w:rsidRPr="00562A52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562A52">
        <w:rPr>
          <w:rFonts w:ascii="Times New Roman" w:hAnsi="Times New Roman" w:cs="Times New Roman"/>
        </w:rPr>
        <w:t xml:space="preserve"> jeżeli nie nastąpiło zwiększenie tej sumy wydatków o więcej niż.……%</w:t>
      </w:r>
      <w:fldSimple w:instr=" NOTEREF _Ref448917857 \h  \* MERGEFORMAT ">
        <w:r>
          <w:rPr>
            <w:rFonts w:ascii="Times New Roman" w:hAnsi="Times New Roman" w:cs="Times New Roman"/>
            <w:vertAlign w:val="superscript"/>
          </w:rPr>
          <w:t>10</w:t>
        </w:r>
      </w:fldSimple>
      <w:r w:rsidRPr="00562A52">
        <w:rPr>
          <w:rFonts w:ascii="Times New Roman" w:hAnsi="Times New Roman" w:cs="Times New Roman"/>
          <w:vertAlign w:val="superscript"/>
        </w:rPr>
        <w:t>)</w:t>
      </w:r>
      <w:r w:rsidRPr="00562A52">
        <w:rPr>
          <w:rFonts w:ascii="Times New Roman" w:hAnsi="Times New Roman" w:cs="Times New Roman"/>
        </w:rPr>
        <w:t xml:space="preserve">*. </w:t>
      </w:r>
    </w:p>
    <w:p w:rsidR="00D67DF8" w:rsidRPr="00562A52" w:rsidRDefault="00D67DF8" w:rsidP="003E5AD5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62A52">
        <w:rPr>
          <w:rFonts w:ascii="Times New Roman" w:hAnsi="Times New Roman" w:cs="Times New Roman"/>
        </w:rPr>
        <w:t xml:space="preserve">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emu</w:t>
      </w:r>
      <w:r w:rsidRPr="00562A52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562A52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562A52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niż……% otrzymanej dotacji</w:t>
      </w:r>
      <w:fldSimple w:instr=" NOTEREF _Ref448917857 \h  \* MERGEFORMAT ">
        <w:r>
          <w:rPr>
            <w:rFonts w:ascii="Times New Roman" w:hAnsi="Times New Roman" w:cs="Times New Roman"/>
            <w:vertAlign w:val="superscript"/>
          </w:rPr>
          <w:t>10</w:t>
        </w:r>
      </w:fldSimple>
      <w:r w:rsidRPr="00562A52">
        <w:rPr>
          <w:rFonts w:ascii="Times New Roman" w:hAnsi="Times New Roman" w:cs="Times New Roman"/>
          <w:vertAlign w:val="superscript"/>
        </w:rPr>
        <w:t>)</w:t>
      </w:r>
      <w:r w:rsidRPr="00562A52">
        <w:rPr>
          <w:rFonts w:ascii="Times New Roman" w:hAnsi="Times New Roman" w:cs="Times New Roman"/>
        </w:rPr>
        <w:t>*.</w:t>
      </w:r>
    </w:p>
    <w:p w:rsidR="00D67DF8" w:rsidRPr="00562A52" w:rsidRDefault="00D67DF8" w:rsidP="003E5AD5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Naruszenie postanowień, o którychmowa w ust. 1, uważa się za pobranie dotacji                   w nadmiernej wysokości.</w:t>
      </w:r>
    </w:p>
    <w:p w:rsidR="00D67DF8" w:rsidRPr="00562A52" w:rsidRDefault="00D67DF8" w:rsidP="00434449">
      <w:pPr>
        <w:spacing w:line="276" w:lineRule="auto"/>
        <w:jc w:val="both"/>
        <w:rPr>
          <w:b/>
          <w:bCs/>
        </w:rPr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 7</w:t>
      </w:r>
    </w:p>
    <w:p w:rsidR="00D67DF8" w:rsidRPr="00562A52" w:rsidRDefault="00D67DF8" w:rsidP="00BF0275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Dokumentacja związana z realizacją zadania publicznego</w:t>
      </w:r>
    </w:p>
    <w:p w:rsidR="00D67DF8" w:rsidRPr="00562A52" w:rsidRDefault="00D67DF8" w:rsidP="003E5AD5">
      <w:pPr>
        <w:spacing w:line="276" w:lineRule="auto"/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>1047</w:t>
      </w:r>
      <w:r w:rsidRPr="00562A52">
        <w:t xml:space="preserve">), w sposób umożliwiający identyfikację poszczególnych operacji księgowych. </w:t>
      </w:r>
    </w:p>
    <w:p w:rsidR="00D67DF8" w:rsidRPr="00562A52" w:rsidRDefault="00D67DF8" w:rsidP="003E5AD5">
      <w:pPr>
        <w:spacing w:line="276" w:lineRule="auto"/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</w:t>
      </w:r>
      <w:r w:rsidRPr="004D2B51">
        <w:t xml:space="preserve">(-ją) </w:t>
      </w:r>
      <w:r w:rsidRPr="00562A52">
        <w:t>się do przechowywania dokumentacji, w tym dokumentacji finansowo-księgowej,  związanejz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>licząc od początku roku następującego po roku, w którym Zleceniobiorca</w:t>
      </w:r>
      <w:r>
        <w:t>(-cy)</w:t>
      </w:r>
      <w:r w:rsidRPr="00434449">
        <w:t xml:space="preserve"> realizował</w:t>
      </w:r>
      <w:r>
        <w:t>(-ali)</w:t>
      </w:r>
      <w:r w:rsidRPr="00434449">
        <w:t xml:space="preserve"> zadanie publiczne</w:t>
      </w:r>
      <w:r>
        <w:t>.</w:t>
      </w:r>
    </w:p>
    <w:p w:rsidR="00D67DF8" w:rsidRPr="00562A52" w:rsidRDefault="00D67DF8" w:rsidP="003E5AD5">
      <w:pPr>
        <w:spacing w:line="276" w:lineRule="auto"/>
        <w:ind w:left="284" w:hanging="284"/>
        <w:jc w:val="both"/>
      </w:pPr>
      <w:r w:rsidRPr="00562A52">
        <w:t xml:space="preserve">3. </w:t>
      </w:r>
      <w:r>
        <w:t>Operator</w:t>
      </w:r>
      <w:r w:rsidRPr="004D2B51">
        <w:t>(-</w:t>
      </w:r>
      <w:r>
        <w:t>rz</w:t>
      </w:r>
      <w:r w:rsidRPr="004D2B51">
        <w:t xml:space="preserve">y) </w:t>
      </w:r>
      <w:r>
        <w:t>projektu</w:t>
      </w:r>
      <w:r w:rsidRPr="004D2B51">
        <w:t>zobowiązuje(-ją) się do opisywania dokumentacji</w:t>
      </w:r>
      <w:r>
        <w:t xml:space="preserve"> finansowo-księgowej</w:t>
      </w:r>
      <w:r w:rsidRPr="004D2B51">
        <w:t xml:space="preserve"> związanej z realizacją zadania, dotyczącej zarówno dotacji</w:t>
      </w:r>
      <w:r>
        <w:t>,</w:t>
      </w:r>
      <w:r w:rsidRPr="004D2B51">
        <w:t xml:space="preserve"> jak i </w:t>
      </w:r>
      <w:r>
        <w:t>innych środków finansowych</w:t>
      </w:r>
      <w:r w:rsidRPr="004D2B51">
        <w:t xml:space="preserve">, zgodnie z wymogami określonymi w art. 21 ustawy z dnia </w:t>
      </w:r>
      <w:r>
        <w:br/>
      </w:r>
      <w:r w:rsidRPr="004D2B51">
        <w:t>29 września 1994 r. o</w:t>
      </w:r>
      <w:r>
        <w:t> </w:t>
      </w:r>
      <w:r w:rsidRPr="004D2B51">
        <w:t>rachunkowości.</w:t>
      </w:r>
    </w:p>
    <w:p w:rsidR="00D67DF8" w:rsidRPr="00562A52" w:rsidRDefault="00D67DF8" w:rsidP="003E5AD5">
      <w:pPr>
        <w:spacing w:line="276" w:lineRule="auto"/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jest/są zobowiązany(-</w:t>
      </w:r>
      <w:r>
        <w:t>n</w:t>
      </w:r>
      <w:r w:rsidRPr="00562A52">
        <w:t>i) również do przechowywania w swojej siedzibie kopii dokumentów księgowych dotyczących realizacji projektów przez realizatorów projektów</w:t>
      </w:r>
      <w:r>
        <w:t xml:space="preserve">, </w:t>
      </w:r>
      <w:r w:rsidRPr="00562A52">
        <w:t xml:space="preserve">poświadczonych za zgodność z oryginałem. </w:t>
      </w:r>
    </w:p>
    <w:p w:rsidR="00D67DF8" w:rsidRPr="00562A52" w:rsidRDefault="00D67DF8" w:rsidP="003E5AD5">
      <w:pPr>
        <w:spacing w:line="276" w:lineRule="auto"/>
        <w:ind w:left="284" w:hanging="284"/>
        <w:jc w:val="both"/>
      </w:pPr>
      <w:r w:rsidRPr="00562A52">
        <w:t>5. Niedochowanie zobowiązania, o którym mowa w ust. 1</w:t>
      </w:r>
      <w:r>
        <w:t>–4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D67DF8" w:rsidRPr="00562A52" w:rsidRDefault="00D67DF8" w:rsidP="00BF0275">
      <w:pPr>
        <w:spacing w:after="120"/>
        <w:jc w:val="center"/>
        <w:rPr>
          <w:b/>
          <w:bCs/>
        </w:rPr>
      </w:pPr>
    </w:p>
    <w:p w:rsidR="00D67DF8" w:rsidRPr="00562A52" w:rsidRDefault="00D67DF8" w:rsidP="00BF0275">
      <w:pPr>
        <w:jc w:val="center"/>
        <w:rPr>
          <w:b/>
          <w:bCs/>
        </w:rPr>
      </w:pPr>
      <w:r w:rsidRPr="00562A52">
        <w:rPr>
          <w:b/>
          <w:bCs/>
        </w:rPr>
        <w:t>§ 8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Obowiązki i uprawnienia informacyjne</w:t>
      </w:r>
    </w:p>
    <w:p w:rsidR="00D67DF8" w:rsidRPr="00562A52" w:rsidRDefault="00D67DF8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zobowiązuje(-</w:t>
      </w:r>
      <w:r>
        <w:t>j</w:t>
      </w:r>
      <w:r w:rsidRPr="00562A52">
        <w:t xml:space="preserve">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67DF8" w:rsidRPr="00562A52" w:rsidRDefault="00D67DF8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</w:t>
      </w:r>
      <w:r w:rsidRPr="00562A52">
        <w:t>zobowiązuje</w:t>
      </w:r>
      <w:r>
        <w:t>(-ją)</w:t>
      </w:r>
      <w:r w:rsidRPr="00562A52">
        <w:t xml:space="preserve"> się do umieszczania logo Zleceniodawcy </w:t>
      </w:r>
      <w:r>
        <w:t xml:space="preserve">lub*/i* informacji, że zadanie publiczne jest współfinansowane*/finansowane*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562A52">
        <w:t xml:space="preserve">i przeznaczenie tego nie uniemożliwia, proporcjonalnie do wielkości innych oznaczeń, </w:t>
      </w:r>
      <w:r>
        <w:br/>
      </w:r>
      <w:r w:rsidRPr="00562A52">
        <w:t>w sposób zapewniający jego dobrą widoczność.</w:t>
      </w:r>
    </w:p>
    <w:p w:rsidR="00D67DF8" w:rsidRPr="003952E8" w:rsidRDefault="00D67DF8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Operatorowi(-rom)projektu</w:t>
      </w:r>
      <w:r w:rsidRPr="00562A52">
        <w:rPr>
          <w:rStyle w:val="FootnoteReference"/>
        </w:rPr>
        <w:footnoteReference w:id="12"/>
      </w:r>
      <w:r w:rsidRPr="00562A52">
        <w:rPr>
          <w:vertAlign w:val="superscript"/>
        </w:rPr>
        <w:t>)</w:t>
      </w:r>
      <w:r w:rsidRPr="00562A52">
        <w:t>*.</w:t>
      </w:r>
    </w:p>
    <w:p w:rsidR="00D67DF8" w:rsidRPr="00562A52" w:rsidRDefault="00D67DF8" w:rsidP="00831FD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4. </w:t>
      </w:r>
      <w:r w:rsidRPr="005C0007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192E7D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>upoważnia(-ją) Zleceniodawcę do rozpowszechniania w dowolnej formie,</w:t>
      </w:r>
      <w:r>
        <w:rPr>
          <w:rFonts w:ascii="Times New Roman" w:hAnsi="Times New Roman" w:cs="Times New Roman"/>
        </w:rPr>
        <w:t> </w:t>
      </w:r>
      <w:r w:rsidRPr="00562A52">
        <w:rPr>
          <w:rFonts w:ascii="Times New Roman" w:hAnsi="Times New Roman" w:cs="Times New Roman"/>
        </w:rPr>
        <w:t>w prasie, radiu, telewizji, internecie oraz innych publikacjach, nazwy oraz adresu</w:t>
      </w:r>
      <w:r w:rsidRPr="00B37976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192E7D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, przedmiotu i celu, na który przyznano środki, informacji o wysokości przyznanych środków oraz informacji o złożeniu lub niezłożeniu sprawozdania z wykonania zadania publicznego.   </w:t>
      </w:r>
    </w:p>
    <w:p w:rsidR="00D67DF8" w:rsidRPr="004D2B51" w:rsidRDefault="00D67DF8" w:rsidP="00831FDE">
      <w:pPr>
        <w:spacing w:line="276" w:lineRule="auto"/>
        <w:ind w:left="284" w:hanging="284"/>
        <w:jc w:val="both"/>
      </w:pPr>
      <w:r w:rsidRPr="00562A52">
        <w:t xml:space="preserve">5. </w:t>
      </w:r>
      <w:r>
        <w:t>Operator(-rzy)projektu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:rsidR="00D67DF8" w:rsidRPr="004D2B51" w:rsidRDefault="00D67DF8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:rsidR="00D67DF8" w:rsidRDefault="00D67DF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  <w:bCs/>
        </w:rPr>
      </w:pPr>
      <w:r w:rsidRPr="00562A52">
        <w:t>ogłoszeniu likwidacji lub wszczęciu postepowania up</w:t>
      </w:r>
      <w:r>
        <w:t>adłościowego.</w:t>
      </w:r>
    </w:p>
    <w:p w:rsidR="00D67DF8" w:rsidRDefault="00D67DF8" w:rsidP="005A50BA">
      <w:pPr>
        <w:spacing w:line="276" w:lineRule="auto"/>
        <w:rPr>
          <w:b/>
          <w:bCs/>
        </w:rPr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 9</w:t>
      </w:r>
    </w:p>
    <w:p w:rsidR="00D67DF8" w:rsidRPr="00562A52" w:rsidRDefault="00D67DF8" w:rsidP="005A2503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iCs w:val="0"/>
          <w:sz w:val="24"/>
          <w:szCs w:val="24"/>
        </w:rPr>
        <w:t>Kontrola zadania publicznego</w:t>
      </w:r>
    </w:p>
    <w:p w:rsidR="00D67DF8" w:rsidRPr="00562A52" w:rsidRDefault="00D67DF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t>w toku realizacji zadania publicznego oraz po jego zakończeniu do czasu ustania zobowiązania, o</w:t>
      </w:r>
      <w:r>
        <w:t> </w:t>
      </w:r>
      <w:r w:rsidRPr="00562A52">
        <w:t>którym mowa w § 7 ust. 2.</w:t>
      </w:r>
    </w:p>
    <w:p w:rsidR="00D67DF8" w:rsidRPr="00562A52" w:rsidRDefault="00D67DF8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r>
        <w:t>rz</w:t>
      </w:r>
      <w:r w:rsidRPr="00562A52">
        <w:t>y)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:rsidR="00D67DF8" w:rsidRPr="00562A52" w:rsidRDefault="00D67DF8" w:rsidP="00AB5E39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>
        <w:rPr>
          <w:rFonts w:ascii="Times New Roman" w:hAnsi="Times New Roman" w:cs="Times New Roman"/>
        </w:rPr>
        <w:t xml:space="preserve"> oraz realizatorów projektów</w:t>
      </w:r>
      <w:r w:rsidRPr="00562A52">
        <w:rPr>
          <w:rFonts w:ascii="Times New Roman" w:hAnsi="Times New Roman" w:cs="Times New Roman"/>
        </w:rPr>
        <w:t>, jak i w miejscu realizacji zadania publicznego.</w:t>
      </w:r>
    </w:p>
    <w:p w:rsidR="00D67DF8" w:rsidRPr="00562A52" w:rsidRDefault="00D67DF8" w:rsidP="00AB5E39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D67DF8" w:rsidRPr="00562A52" w:rsidRDefault="00D67DF8" w:rsidP="00AB5E39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br/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>, a w przypadku stwierdzenia nieprawidłowości przekaże mu wnioski i zalecenia mające na celu ich usunięcie.</w:t>
      </w:r>
    </w:p>
    <w:p w:rsidR="00D67DF8" w:rsidRPr="00562A52" w:rsidRDefault="00D67DF8" w:rsidP="00AB5E39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5C0007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projektu </w:t>
      </w:r>
      <w:r w:rsidRPr="00562A52">
        <w:rPr>
          <w:rFonts w:ascii="Times New Roman" w:hAnsi="Times New Roman" w:cs="Times New Roman"/>
        </w:rPr>
        <w:t>jest/są zobowiązany(-</w:t>
      </w:r>
      <w:r>
        <w:rPr>
          <w:rFonts w:ascii="Times New Roman" w:hAnsi="Times New Roman" w:cs="Times New Roman"/>
        </w:rPr>
        <w:t>n</w:t>
      </w:r>
      <w:r w:rsidRPr="00562A52">
        <w:rPr>
          <w:rFonts w:ascii="Times New Roman" w:hAnsi="Times New Roman" w:cs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 w:cs="Times New Roman"/>
        </w:rPr>
        <w:t>5</w:t>
      </w:r>
      <w:r w:rsidRPr="00562A52">
        <w:rPr>
          <w:rFonts w:ascii="Times New Roman" w:hAnsi="Times New Roman" w:cs="Times New Roman"/>
        </w:rPr>
        <w:t>, do ich wykonania i powiadomienia o sposobie ich wykonania Zleceniodawcy.</w:t>
      </w:r>
    </w:p>
    <w:p w:rsidR="00D67DF8" w:rsidRPr="00562A52" w:rsidRDefault="00D67DF8" w:rsidP="00434449">
      <w:pPr>
        <w:pStyle w:val="Heading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10</w:t>
      </w:r>
    </w:p>
    <w:p w:rsidR="00D67DF8" w:rsidRPr="00562A52" w:rsidRDefault="00D67DF8" w:rsidP="005A2503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sz w:val="24"/>
          <w:szCs w:val="24"/>
        </w:rPr>
        <w:t>projektu</w:t>
      </w:r>
    </w:p>
    <w:p w:rsidR="00D67DF8" w:rsidRDefault="00D67DF8" w:rsidP="00AB5E39">
      <w:pPr>
        <w:pStyle w:val="BodyText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Zleceniodawcamożewezwać </w:t>
      </w:r>
      <w:r w:rsidRPr="00BD361D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……….). </w:t>
      </w: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projektu </w:t>
      </w:r>
      <w:r w:rsidRPr="00562A52">
        <w:rPr>
          <w:rFonts w:ascii="Times New Roman" w:hAnsi="Times New Roman" w:cs="Times New Roman"/>
        </w:rPr>
        <w:t>jest/są zobowiązany(-</w:t>
      </w:r>
      <w:r>
        <w:rPr>
          <w:rFonts w:ascii="Times New Roman" w:hAnsi="Times New Roman" w:cs="Times New Roman"/>
        </w:rPr>
        <w:t>n</w:t>
      </w:r>
      <w:r w:rsidRPr="00562A52">
        <w:rPr>
          <w:rFonts w:ascii="Times New Roman" w:hAnsi="Times New Roman" w:cs="Times New Roman"/>
        </w:rPr>
        <w:t>i) do dostarczeniasprawozdania w terminie 30 dni od dnia doręczenia wezwania.</w:t>
      </w:r>
    </w:p>
    <w:p w:rsidR="00D67DF8" w:rsidRPr="00704942" w:rsidRDefault="00D67DF8" w:rsidP="00AB5E39">
      <w:pPr>
        <w:pStyle w:val="BodyText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projektu </w:t>
      </w:r>
      <w:r w:rsidRPr="008E2D8C">
        <w:rPr>
          <w:rFonts w:ascii="Times New Roman" w:hAnsi="Times New Roman" w:cs="Times New Roman"/>
        </w:rPr>
        <w:t>składa(</w:t>
      </w:r>
      <w:r>
        <w:rPr>
          <w:rFonts w:ascii="Times New Roman" w:hAnsi="Times New Roman" w:cs="Times New Roman"/>
        </w:rPr>
        <w:t>j</w:t>
      </w:r>
      <w:r w:rsidRPr="008E2D8C">
        <w:rPr>
          <w:rFonts w:ascii="Times New Roman" w:hAnsi="Times New Roman" w:cs="Times New Roman"/>
        </w:rPr>
        <w:t>ą) sprawozdanie częściowe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w terminie(-nach):………………… …………………………………………………</w:t>
      </w:r>
      <w:r>
        <w:rPr>
          <w:rStyle w:val="FootnoteReference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D67DF8" w:rsidRPr="00562A52" w:rsidRDefault="00D67DF8" w:rsidP="00AB5E39">
      <w:pPr>
        <w:pStyle w:val="BodyText2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projektu </w:t>
      </w:r>
      <w:r w:rsidRPr="00562A52">
        <w:rPr>
          <w:rFonts w:ascii="Times New Roman" w:hAnsi="Times New Roman" w:cs="Times New Roman"/>
        </w:rPr>
        <w:t>składa(</w:t>
      </w:r>
      <w:r>
        <w:rPr>
          <w:rFonts w:ascii="Times New Roman" w:hAnsi="Times New Roman" w:cs="Times New Roman"/>
        </w:rPr>
        <w:t>j</w:t>
      </w:r>
      <w:r w:rsidRPr="00562A52">
        <w:rPr>
          <w:rFonts w:ascii="Times New Roman" w:hAnsi="Times New Roman" w:cs="Times New Roman"/>
        </w:rPr>
        <w:t>ą) sprawozdanie częściowe z wykonania zadania publicznego sporządzone według wzoru, o którym mowa w ust. 1, w terminie 30 dni od dnia zakończenia roku budżetowego</w:t>
      </w:r>
      <w:r w:rsidRPr="00562A52">
        <w:rPr>
          <w:rFonts w:ascii="Times New Roman" w:hAnsi="Times New Roman" w:cs="Times New Roman"/>
          <w:vertAlign w:val="superscript"/>
        </w:rPr>
        <w:footnoteReference w:id="14"/>
      </w:r>
      <w:r w:rsidRPr="00562A5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</w:t>
      </w:r>
      <w:r w:rsidRPr="00562A52">
        <w:rPr>
          <w:rFonts w:ascii="Times New Roman" w:hAnsi="Times New Roman" w:cs="Times New Roman"/>
        </w:rPr>
        <w:t>.</w:t>
      </w:r>
    </w:p>
    <w:p w:rsidR="00D67DF8" w:rsidRPr="00562A52" w:rsidRDefault="00D67DF8" w:rsidP="00AB5E39">
      <w:pPr>
        <w:pStyle w:val="BodyText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 xml:space="preserve">y) </w:t>
      </w:r>
      <w:r w:rsidRPr="009570BF">
        <w:rPr>
          <w:rFonts w:ascii="Times New Roman" w:hAnsi="Times New Roman" w:cs="Times New Roman"/>
        </w:rPr>
        <w:t xml:space="preserve">projektu </w:t>
      </w:r>
      <w:r w:rsidRPr="00562A52">
        <w:rPr>
          <w:rFonts w:ascii="Times New Roman" w:hAnsi="Times New Roman" w:cs="Times New Roman"/>
        </w:rPr>
        <w:t>składa(</w:t>
      </w:r>
      <w:r>
        <w:rPr>
          <w:rFonts w:ascii="Times New Roman" w:hAnsi="Times New Roman" w:cs="Times New Roman"/>
        </w:rPr>
        <w:t>j</w:t>
      </w:r>
      <w:r w:rsidRPr="00562A52">
        <w:rPr>
          <w:rFonts w:ascii="Times New Roman" w:hAnsi="Times New Roman" w:cs="Times New Roman"/>
        </w:rPr>
        <w:t xml:space="preserve">ą) sprawozdanie </w:t>
      </w:r>
      <w:r>
        <w:rPr>
          <w:rFonts w:ascii="Times New Roman" w:hAnsi="Times New Roman" w:cs="Times New Roman"/>
        </w:rPr>
        <w:t>końcowe</w:t>
      </w:r>
      <w:r w:rsidRPr="00562A52">
        <w:rPr>
          <w:rFonts w:ascii="Times New Roman" w:hAnsi="Times New Roman" w:cs="Times New Roman"/>
        </w:rPr>
        <w:t xml:space="preserve"> z wykonania zadania publicznego sporządzone według wzoru, o którym mowa w ust. 1,w terminie 30 dni od dnia zakończenia realizacji zadania publicznego.</w:t>
      </w:r>
    </w:p>
    <w:p w:rsidR="00D67DF8" w:rsidRPr="00562A52" w:rsidRDefault="00D67DF8" w:rsidP="00AB5E39">
      <w:pPr>
        <w:pStyle w:val="BodyText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Zleceniodawca ma prawo żądać, aby </w:t>
      </w: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>, w wyznaczonym terminie, przedstawił(-</w:t>
      </w:r>
      <w:r>
        <w:rPr>
          <w:rFonts w:ascii="Times New Roman" w:hAnsi="Times New Roman" w:cs="Times New Roman"/>
        </w:rPr>
        <w:t>i</w:t>
      </w:r>
      <w:r w:rsidRPr="00562A52">
        <w:rPr>
          <w:rFonts w:ascii="Times New Roman" w:hAnsi="Times New Roman" w:cs="Times New Roman"/>
        </w:rPr>
        <w:t xml:space="preserve">li) dodatkowe informacje,  wyjaśnienia oraz dowody do sprawozdań, </w:t>
      </w:r>
      <w:r>
        <w:rPr>
          <w:rFonts w:ascii="Times New Roman" w:hAnsi="Times New Roman" w:cs="Times New Roman"/>
        </w:rPr>
        <w:br/>
      </w:r>
      <w:r w:rsidRPr="00562A52">
        <w:rPr>
          <w:rFonts w:ascii="Times New Roman" w:hAnsi="Times New Roman" w:cs="Times New Roman"/>
        </w:rPr>
        <w:t>o których mowa w ust. 1–</w:t>
      </w:r>
      <w:r>
        <w:rPr>
          <w:rFonts w:ascii="Times New Roman" w:hAnsi="Times New Roman" w:cs="Times New Roman"/>
        </w:rPr>
        <w:t>4</w:t>
      </w:r>
      <w:r w:rsidRPr="00562A52">
        <w:rPr>
          <w:rFonts w:ascii="Times New Roman" w:hAnsi="Times New Roman" w:cs="Times New Roman"/>
        </w:rPr>
        <w:t xml:space="preserve">. Żądanie to jest wiążące dla </w:t>
      </w:r>
      <w:r w:rsidRPr="00BD361D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>.</w:t>
      </w:r>
    </w:p>
    <w:p w:rsidR="00D67DF8" w:rsidRPr="00562A52" w:rsidRDefault="00D67DF8" w:rsidP="00AB5E39">
      <w:pPr>
        <w:pStyle w:val="BodyText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W przypadku niezłożenia sprawozdań, o których mowa w ust. 1–</w:t>
      </w:r>
      <w:r>
        <w:rPr>
          <w:rFonts w:ascii="Times New Roman" w:hAnsi="Times New Roman" w:cs="Times New Roman"/>
        </w:rPr>
        <w:t>4,</w:t>
      </w:r>
      <w:r w:rsidRPr="00562A52">
        <w:rPr>
          <w:rFonts w:ascii="Times New Roman" w:hAnsi="Times New Roman" w:cs="Times New Roman"/>
        </w:rPr>
        <w:t xml:space="preserve">w terminie Zleceniodawca wzywa pisemnie </w:t>
      </w:r>
      <w:r w:rsidRPr="00BD361D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 do ich złożenia w terminie 7 dni od dnia otrzymania wezwania.</w:t>
      </w:r>
    </w:p>
    <w:p w:rsidR="00D67DF8" w:rsidRPr="00562A52" w:rsidRDefault="00D67DF8" w:rsidP="00AB5E39">
      <w:pPr>
        <w:pStyle w:val="BodyText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562A52">
        <w:rPr>
          <w:rFonts w:ascii="Times New Roman" w:hAnsi="Times New Roman" w:cs="Times New Roman"/>
        </w:rPr>
        <w:t xml:space="preserve">, skutkuje uznaniem dotacji za wykorzystaną niezgodnie z przeznaczeniem </w:t>
      </w:r>
      <w:r>
        <w:rPr>
          <w:rFonts w:ascii="Times New Roman" w:hAnsi="Times New Roman" w:cs="Times New Roman"/>
        </w:rPr>
        <w:t>na zasadach, o których mowa w</w:t>
      </w:r>
      <w:r w:rsidRPr="00C17823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>ie</w:t>
      </w:r>
      <w:r w:rsidRPr="00562A52">
        <w:rPr>
          <w:rFonts w:ascii="Times New Roman" w:hAnsi="Times New Roman" w:cs="Times New Roman"/>
        </w:rPr>
        <w:t>z dnia 27 sierpnia 2009 r. o finansach publicznych (Dz.U. z 2013 r. poz. 885, z późn. zm.).</w:t>
      </w:r>
    </w:p>
    <w:p w:rsidR="00D67DF8" w:rsidRPr="00562A52" w:rsidRDefault="00D67DF8" w:rsidP="00AB5E39">
      <w:pPr>
        <w:pStyle w:val="BodyText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Niezastosowanie się do wezwania, o którym mowa w ust. 1</w:t>
      </w:r>
      <w:r>
        <w:rPr>
          <w:rFonts w:ascii="Times New Roman" w:hAnsi="Times New Roman" w:cs="Times New Roman"/>
        </w:rPr>
        <w:t>, 5</w:t>
      </w:r>
      <w:r w:rsidRPr="00562A52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6</w:t>
      </w:r>
      <w:r w:rsidRPr="00562A52">
        <w:rPr>
          <w:rFonts w:ascii="Times New Roman" w:hAnsi="Times New Roman" w:cs="Times New Roman"/>
        </w:rPr>
        <w:t>,może być podstawą do natychmiastowego rozwiązania umowy przez Zleceniodawcę.</w:t>
      </w:r>
    </w:p>
    <w:p w:rsidR="00D67DF8" w:rsidRPr="00562A52" w:rsidRDefault="00D67DF8" w:rsidP="00AB5E39">
      <w:pPr>
        <w:pStyle w:val="BodyText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Złożenie sprawozdania końcowego przez </w:t>
      </w:r>
      <w:r w:rsidRPr="00BD361D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jest równoznaczne z udzieleniem Zleceniodawcy prawa do rozpowszechniania </w:t>
      </w:r>
      <w:r>
        <w:rPr>
          <w:rFonts w:ascii="Times New Roman" w:hAnsi="Times New Roman" w:cs="Times New Roman"/>
        </w:rPr>
        <w:t xml:space="preserve">informacji w nim zawartych </w:t>
      </w:r>
      <w:r w:rsidRPr="00562A5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562A52">
        <w:rPr>
          <w:rFonts w:ascii="Times New Roman" w:hAnsi="Times New Roman" w:cs="Times New Roman"/>
        </w:rPr>
        <w:t xml:space="preserve">sprawozdaniach, materiałach informacyjnych i promocyjnych oraz innych dokumentach urzędowych. </w:t>
      </w:r>
    </w:p>
    <w:p w:rsidR="00D67DF8" w:rsidRDefault="00D67DF8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7DF8" w:rsidRPr="00562A52" w:rsidRDefault="00D67DF8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2A52">
        <w:rPr>
          <w:rFonts w:ascii="Times New Roman" w:hAnsi="Times New Roman" w:cs="Times New Roman"/>
          <w:b/>
          <w:bCs/>
        </w:rPr>
        <w:t>§ 11</w:t>
      </w:r>
    </w:p>
    <w:p w:rsidR="00D67DF8" w:rsidRPr="00562A52" w:rsidRDefault="00D67DF8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2A52">
        <w:rPr>
          <w:rFonts w:ascii="Times New Roman" w:hAnsi="Times New Roman" w:cs="Times New Roman"/>
          <w:b/>
          <w:bCs/>
        </w:rPr>
        <w:t>Zwrot środków finansowych</w:t>
      </w:r>
    </w:p>
    <w:p w:rsidR="00D67DF8" w:rsidRPr="00562A52" w:rsidRDefault="00D67DF8" w:rsidP="00C1390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562A52">
        <w:rPr>
          <w:rFonts w:ascii="Times New Roman" w:hAnsi="Times New Roman" w:cs="Times New Roman"/>
        </w:rPr>
        <w:t xml:space="preserve">realizacją zadania przychody, w tym odsetki bankowe od przekazanej dotacji, </w:t>
      </w:r>
      <w:r>
        <w:rPr>
          <w:rFonts w:ascii="Times New Roman" w:hAnsi="Times New Roman" w:cs="Times New Roman"/>
        </w:rPr>
        <w:br/>
      </w: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 jest/są zobowiązany(-</w:t>
      </w:r>
      <w:r>
        <w:rPr>
          <w:rFonts w:ascii="Times New Roman" w:hAnsi="Times New Roman" w:cs="Times New Roman"/>
        </w:rPr>
        <w:t>n</w:t>
      </w:r>
      <w:r w:rsidRPr="00562A52">
        <w:rPr>
          <w:rFonts w:ascii="Times New Roman" w:hAnsi="Times New Roman" w:cs="Times New Roman"/>
        </w:rPr>
        <w:t>i) wykorzystać w terminie:</w:t>
      </w:r>
    </w:p>
    <w:p w:rsidR="00D67DF8" w:rsidRPr="00562A52" w:rsidRDefault="00D67DF8" w:rsidP="00E12D68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1) 14 dni od dnia zakończenia realizacji zadania publicznego</w:t>
      </w:r>
      <w:r w:rsidRPr="00562A52">
        <w:rPr>
          <w:rStyle w:val="FootnoteReference"/>
          <w:rFonts w:ascii="Times New Roman" w:hAnsi="Times New Roman" w:cs="Times New Roman"/>
        </w:rPr>
        <w:footnoteReference w:id="15"/>
      </w:r>
      <w:r w:rsidRPr="00562A5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</w:t>
      </w:r>
    </w:p>
    <w:p w:rsidR="00D67DF8" w:rsidRPr="00562A52" w:rsidRDefault="00D67DF8" w:rsidP="00E12D68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2) 21 dni od dnia zakończenia realizacji zadania publicznego</w:t>
      </w:r>
      <w:r w:rsidRPr="00562A52">
        <w:rPr>
          <w:rStyle w:val="FootnoteReference"/>
          <w:rFonts w:ascii="Times New Roman" w:hAnsi="Times New Roman" w:cs="Times New Roman"/>
        </w:rPr>
        <w:footnoteReference w:id="16"/>
      </w:r>
      <w:r w:rsidRPr="00562A52">
        <w:rPr>
          <w:rFonts w:ascii="Times New Roman" w:hAnsi="Times New Roman" w:cs="Times New Roman"/>
          <w:vertAlign w:val="superscript"/>
        </w:rPr>
        <w:t>)</w:t>
      </w:r>
    </w:p>
    <w:p w:rsidR="00D67DF8" w:rsidRPr="00562A52" w:rsidRDefault="00D67DF8" w:rsidP="00C1390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562A52">
        <w:rPr>
          <w:rFonts w:ascii="Times New Roman" w:hAnsi="Times New Roman" w:cs="Times New Roman"/>
        </w:rPr>
        <w:t>nie później jednak niż do dnia 31 grudnia każdego roku, w którym jest realizowane zadanie publiczne.</w:t>
      </w:r>
    </w:p>
    <w:p w:rsidR="00D67DF8" w:rsidRPr="00562A52" w:rsidRDefault="00D67DF8" w:rsidP="00C1390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2. Niewykorzystaną kwotędotacji przyznaną na dany rok budżetowy </w:t>
      </w: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 jest/są zobowiązany(-</w:t>
      </w:r>
      <w:r>
        <w:rPr>
          <w:rFonts w:ascii="Times New Roman" w:hAnsi="Times New Roman" w:cs="Times New Roman"/>
        </w:rPr>
        <w:t>n</w:t>
      </w:r>
      <w:r w:rsidRPr="00562A52">
        <w:rPr>
          <w:rFonts w:ascii="Times New Roman" w:hAnsi="Times New Roman" w:cs="Times New Roman"/>
        </w:rPr>
        <w:t>i) zwrócić:</w:t>
      </w:r>
    </w:p>
    <w:p w:rsidR="00D67DF8" w:rsidRPr="00562A52" w:rsidRDefault="00D67DF8" w:rsidP="006601F9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562A52">
        <w:rPr>
          <w:rStyle w:val="FootnoteReference"/>
          <w:rFonts w:ascii="Times New Roman" w:hAnsi="Times New Roman" w:cs="Times New Roman"/>
        </w:rPr>
        <w:footnoteReference w:id="17"/>
      </w:r>
      <w:r w:rsidRPr="00562A52">
        <w:rPr>
          <w:rFonts w:ascii="Times New Roman" w:hAnsi="Times New Roman" w:cs="Times New Roman"/>
          <w:vertAlign w:val="superscript"/>
        </w:rPr>
        <w:t>)</w:t>
      </w:r>
      <w:r w:rsidRPr="00562A52">
        <w:rPr>
          <w:rFonts w:ascii="Times New Roman" w:hAnsi="Times New Roman" w:cs="Times New Roman"/>
        </w:rPr>
        <w:t>*;</w:t>
      </w:r>
    </w:p>
    <w:p w:rsidR="00D67DF8" w:rsidRPr="00562A52" w:rsidRDefault="00D67DF8" w:rsidP="006601F9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562A52">
        <w:rPr>
          <w:rStyle w:val="FootnoteReference"/>
          <w:rFonts w:ascii="Times New Roman" w:hAnsi="Times New Roman" w:cs="Times New Roman"/>
        </w:rPr>
        <w:footnoteReference w:id="18"/>
      </w:r>
      <w:r w:rsidRPr="00562A52">
        <w:rPr>
          <w:rFonts w:ascii="Times New Roman" w:hAnsi="Times New Roman" w:cs="Times New Roman"/>
          <w:vertAlign w:val="superscript"/>
        </w:rPr>
        <w:t>)</w:t>
      </w:r>
      <w:r w:rsidRPr="00562A52">
        <w:rPr>
          <w:rFonts w:ascii="Times New Roman" w:hAnsi="Times New Roman" w:cs="Times New Roman"/>
        </w:rPr>
        <w:t>*;</w:t>
      </w:r>
    </w:p>
    <w:p w:rsidR="00D67DF8" w:rsidRPr="00562A52" w:rsidRDefault="00D67DF8" w:rsidP="006601F9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3) odpowiednio do dnia  31 stycznia następnego roku kalendarzowego lub w przypadku</w:t>
      </w:r>
      <w:r>
        <w:rPr>
          <w:rFonts w:ascii="Times New Roman" w:hAnsi="Times New Roman" w:cs="Times New Roman"/>
        </w:rPr>
        <w:t>,</w:t>
      </w:r>
      <w:r w:rsidRPr="00562A52">
        <w:rPr>
          <w:rFonts w:ascii="Times New Roman" w:hAnsi="Times New Roman" w:cs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FootnoteReference"/>
          <w:rFonts w:ascii="Times New Roman" w:hAnsi="Times New Roman" w:cs="Times New Roman"/>
        </w:rPr>
        <w:footnoteReference w:id="19"/>
      </w:r>
      <w:r w:rsidRPr="00562A52">
        <w:rPr>
          <w:rFonts w:ascii="Times New Roman" w:hAnsi="Times New Roman" w:cs="Times New Roman"/>
          <w:vertAlign w:val="superscript"/>
        </w:rPr>
        <w:t>)</w:t>
      </w:r>
      <w:r w:rsidRPr="00562A52">
        <w:rPr>
          <w:rFonts w:ascii="Times New Roman" w:hAnsi="Times New Roman" w:cs="Times New Roman"/>
        </w:rPr>
        <w:t>*.</w:t>
      </w:r>
    </w:p>
    <w:p w:rsidR="00D67DF8" w:rsidRPr="00562A52" w:rsidRDefault="00D67DF8" w:rsidP="00C1390E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562A52">
        <w:rPr>
          <w:rFonts w:ascii="Times New Roman" w:hAnsi="Times New Roman" w:cs="Times New Roman"/>
        </w:rPr>
        <w:t>3. Niewykorzystana kwota dotacji podlega zwrotowi na rachunek bankowy Zleceniodawcy o numerze…………………………………………………………………………………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562A52">
        <w:rPr>
          <w:rFonts w:ascii="Times New Roman" w:hAnsi="Times New Roman" w:cs="Times New Roman"/>
        </w:rPr>
        <w:t>…. .</w:t>
      </w:r>
    </w:p>
    <w:p w:rsidR="00D67DF8" w:rsidRPr="00562A52" w:rsidRDefault="00D67DF8" w:rsidP="00C1390E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562A52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 w:cs="Times New Roman"/>
        </w:rPr>
        <w:t xml:space="preserve"> ……………………………………………...</w:t>
      </w:r>
      <w:r w:rsidRPr="00562A52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……………………………………….</w:t>
      </w:r>
      <w:r w:rsidRPr="00562A52">
        <w:rPr>
          <w:rFonts w:ascii="Times New Roman" w:hAnsi="Times New Roman" w:cs="Times New Roman"/>
        </w:rPr>
        <w:t xml:space="preserve"> . Odsetki nalicza się</w:t>
      </w:r>
      <w:r>
        <w:rPr>
          <w:rFonts w:ascii="Times New Roman" w:hAnsi="Times New Roman" w:cs="Times New Roman"/>
        </w:rPr>
        <w:t>,</w:t>
      </w:r>
      <w:r w:rsidRPr="00562A52">
        <w:rPr>
          <w:rFonts w:ascii="Times New Roman" w:hAnsi="Times New Roman" w:cs="Times New Roman"/>
        </w:rPr>
        <w:t>począwszyoddnianastępującegopodniu,wktórymupłynąłterminzwrotu niewykorzystanej kwoty dotacji.</w:t>
      </w:r>
    </w:p>
    <w:p w:rsidR="00D67DF8" w:rsidRPr="00562A52" w:rsidRDefault="00D67DF8" w:rsidP="00C1390E">
      <w:pPr>
        <w:spacing w:line="276" w:lineRule="auto"/>
        <w:ind w:left="284" w:hanging="284"/>
        <w:jc w:val="both"/>
      </w:pPr>
      <w:r w:rsidRPr="00562A52">
        <w:t>5. Niewykorzystane przychody i odsetki bankowe od przyznanej dotacji podlegają zwrotowi na zasadach określonych w ust. 2–4.</w:t>
      </w:r>
    </w:p>
    <w:p w:rsidR="00D67DF8" w:rsidRPr="00562A52" w:rsidRDefault="00D67DF8" w:rsidP="00C1390E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6.  Kwota dotacji:</w:t>
      </w:r>
    </w:p>
    <w:p w:rsidR="00D67DF8" w:rsidRPr="00562A52" w:rsidRDefault="00D67DF8" w:rsidP="00BE3478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1) wykorzystana niezgodnie z przeznaczeniem,</w:t>
      </w:r>
    </w:p>
    <w:p w:rsidR="00D67DF8" w:rsidRPr="00562A52" w:rsidRDefault="00D67DF8" w:rsidP="00BE3478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2) pobrana nienależnie lub w nadmiernej wysokości</w:t>
      </w:r>
    </w:p>
    <w:p w:rsidR="00D67DF8" w:rsidRDefault="00D67DF8" w:rsidP="00BE3478">
      <w:pPr>
        <w:spacing w:line="276" w:lineRule="auto"/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</w:t>
      </w:r>
    </w:p>
    <w:p w:rsidR="00D67DF8" w:rsidRPr="001D0B69" w:rsidRDefault="00D67DF8" w:rsidP="001D0B69">
      <w:pPr>
        <w:spacing w:line="276" w:lineRule="auto"/>
        <w:jc w:val="both"/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12</w:t>
      </w:r>
    </w:p>
    <w:p w:rsidR="00D67DF8" w:rsidRPr="00562A52" w:rsidRDefault="00D67DF8" w:rsidP="00434449">
      <w:pPr>
        <w:pStyle w:val="Heading1"/>
        <w:spacing w:before="0" w:line="276" w:lineRule="auto"/>
        <w:jc w:val="center"/>
      </w:pPr>
      <w:r w:rsidRPr="00562A52">
        <w:t>Rozwiązanie umowy za porozumieniem Stron</w:t>
      </w:r>
    </w:p>
    <w:p w:rsidR="00D67DF8" w:rsidRPr="00562A52" w:rsidRDefault="00D67DF8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>Kodeks cywilny (Dz. U.</w:t>
      </w:r>
      <w:r>
        <w:br/>
      </w:r>
      <w:r w:rsidRPr="00562A52">
        <w:t>z 201</w:t>
      </w:r>
      <w:r>
        <w:t>6</w:t>
      </w:r>
      <w:r w:rsidRPr="00562A52">
        <w:t xml:space="preserve">r. poz. </w:t>
      </w:r>
      <w:r>
        <w:t>380,z późn. zm.</w:t>
      </w:r>
      <w:r w:rsidRPr="00562A52">
        <w:t>),które uniemożliwiają wykonanie umowy.</w:t>
      </w:r>
    </w:p>
    <w:p w:rsidR="00D67DF8" w:rsidRDefault="00D67DF8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562A52">
        <w:t xml:space="preserve">W przypadku rozwiązania umowy w trybieokreślonym w ust. 1skutki finansowe </w:t>
      </w:r>
      <w:r w:rsidRPr="00562A52">
        <w:br/>
        <w:t>i obowiązek zwrotu środków finansowych Strony określą w protokole.</w:t>
      </w:r>
    </w:p>
    <w:p w:rsidR="00D67DF8" w:rsidRPr="00E41BFE" w:rsidRDefault="00D67DF8" w:rsidP="00CF0250">
      <w:pPr>
        <w:tabs>
          <w:tab w:val="left" w:pos="180"/>
        </w:tabs>
        <w:spacing w:line="276" w:lineRule="auto"/>
        <w:ind w:left="284"/>
        <w:jc w:val="both"/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13</w:t>
      </w:r>
    </w:p>
    <w:p w:rsidR="00D67DF8" w:rsidRPr="00562A52" w:rsidRDefault="00D67DF8" w:rsidP="006212C6">
      <w:pPr>
        <w:spacing w:line="276" w:lineRule="auto"/>
        <w:jc w:val="center"/>
      </w:pPr>
      <w:r w:rsidRPr="00562A52">
        <w:rPr>
          <w:b/>
          <w:bCs/>
        </w:rPr>
        <w:t xml:space="preserve">Odstąpienie od umowy przez </w:t>
      </w:r>
      <w:r w:rsidRPr="001D0B69">
        <w:rPr>
          <w:b/>
          <w:bCs/>
        </w:rPr>
        <w:t>Operator</w:t>
      </w:r>
      <w:r>
        <w:rPr>
          <w:b/>
          <w:bCs/>
        </w:rPr>
        <w:t>a</w:t>
      </w:r>
      <w:r w:rsidRPr="00562A52">
        <w:rPr>
          <w:b/>
          <w:bCs/>
        </w:rPr>
        <w:t>(-</w:t>
      </w:r>
      <w:r>
        <w:rPr>
          <w:b/>
          <w:bCs/>
        </w:rPr>
        <w:t>r</w:t>
      </w:r>
      <w:r w:rsidRPr="00562A52">
        <w:rPr>
          <w:b/>
          <w:bCs/>
        </w:rPr>
        <w:t>ów)</w:t>
      </w:r>
      <w:r w:rsidRPr="009570BF">
        <w:rPr>
          <w:b/>
          <w:bCs/>
        </w:rPr>
        <w:t>projektu</w:t>
      </w:r>
    </w:p>
    <w:p w:rsidR="00D67DF8" w:rsidRPr="00562A52" w:rsidRDefault="00D67DF8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może/mogąodstąpić od umowy,składając stosowne oświadczenie na piśmie nie później niż do dnia przekazania dotacji, </w:t>
      </w:r>
      <w:r>
        <w:br/>
      </w:r>
      <w:r w:rsidRPr="00562A52">
        <w:t>z zastrzeżeniem ust. 2.</w:t>
      </w:r>
    </w:p>
    <w:p w:rsidR="00D67DF8" w:rsidRPr="00562A52" w:rsidRDefault="00D67DF8" w:rsidP="00FA7108">
      <w:pPr>
        <w:spacing w:line="276" w:lineRule="auto"/>
        <w:ind w:left="284" w:hanging="284"/>
        <w:jc w:val="both"/>
      </w:pPr>
    </w:p>
    <w:p w:rsidR="00D67DF8" w:rsidRPr="00562A52" w:rsidRDefault="00D67DF8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:rsidR="00D67DF8" w:rsidRPr="00562A52" w:rsidRDefault="00D67DF8" w:rsidP="00122786">
      <w:pPr>
        <w:spacing w:line="276" w:lineRule="auto"/>
        <w:rPr>
          <w:b/>
          <w:bCs/>
        </w:rPr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14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Rozwiązanie umowy przez Zleceniodawcę</w:t>
      </w:r>
    </w:p>
    <w:p w:rsidR="00D67DF8" w:rsidRPr="00562A52" w:rsidRDefault="00D67DF8" w:rsidP="00FA7108">
      <w:pPr>
        <w:spacing w:line="276" w:lineRule="auto"/>
        <w:ind w:left="284" w:hanging="284"/>
        <w:jc w:val="both"/>
        <w:rPr>
          <w:b/>
          <w:bCs/>
        </w:rPr>
      </w:pPr>
      <w:r w:rsidRPr="00562A52">
        <w:t>1.Umowa może być rozwiązana przez Zleceniodawcę ze skutkiem natychmiastowym             w przypadku: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 xml:space="preserve">2) nieterminowego oraz nienależytego wykonywania umowy, w szczególności zmniejszenia zakresu rzeczowego realizowanego zadania publicznego; 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>części lub całości dotacji osobie trzeciej w sposób niezgodny z niniejszą umową;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>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>w terminie określonym przez Zleceniodawcę do usunięcia stwierdzonych nieprawidłowości;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:rsidR="00D67DF8" w:rsidRPr="00562A52" w:rsidRDefault="00D67DF8" w:rsidP="00FA7108">
      <w:pPr>
        <w:spacing w:line="276" w:lineRule="auto"/>
        <w:ind w:left="567" w:hanging="283"/>
        <w:jc w:val="both"/>
      </w:pPr>
      <w:r w:rsidRPr="00562A52">
        <w:t>7) niewykonania zobowiązań określonych w § 2 ust. 6 i 7.</w:t>
      </w:r>
    </w:p>
    <w:p w:rsidR="00D67DF8" w:rsidRPr="00562A52" w:rsidRDefault="00D67DF8" w:rsidP="00FA7108">
      <w:pPr>
        <w:pStyle w:val="BodyTextIndent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15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Zakaz zbywania rzeczy zakupionych za środki pochodzące z dotacji</w:t>
      </w:r>
    </w:p>
    <w:p w:rsidR="00D67DF8" w:rsidRPr="00562A52" w:rsidRDefault="00D67DF8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:rsidR="00D67DF8" w:rsidRPr="00562A52" w:rsidRDefault="00D67DF8" w:rsidP="00F03313">
      <w:pPr>
        <w:spacing w:line="276" w:lineRule="auto"/>
        <w:ind w:left="284" w:hanging="284"/>
        <w:jc w:val="both"/>
        <w:rPr>
          <w:b/>
          <w:bCs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zobowiąże(-</w:t>
      </w:r>
      <w:r>
        <w:t>ż</w:t>
      </w:r>
      <w:r w:rsidRPr="00562A52">
        <w:t>ą) się przeznaczyć środki pozyskane ze zbycia rzeczy na realizację celów statutowych.</w:t>
      </w:r>
    </w:p>
    <w:p w:rsidR="00D67DF8" w:rsidRPr="00562A52" w:rsidRDefault="00D67DF8" w:rsidP="007C3DF6">
      <w:pPr>
        <w:spacing w:line="276" w:lineRule="auto"/>
        <w:rPr>
          <w:b/>
          <w:bCs/>
        </w:rPr>
      </w:pP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16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Forma pisemna oświadczeń</w:t>
      </w:r>
    </w:p>
    <w:p w:rsidR="00D67DF8" w:rsidRPr="00562A52" w:rsidRDefault="00D67DF8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umowąwymagają formy pisemnej pod rygorem nieważności.</w:t>
      </w:r>
    </w:p>
    <w:p w:rsidR="00D67DF8" w:rsidRDefault="00D67DF8" w:rsidP="00CF0250">
      <w:pPr>
        <w:spacing w:line="276" w:lineRule="auto"/>
        <w:ind w:left="284" w:hanging="284"/>
        <w:jc w:val="both"/>
        <w:rPr>
          <w:b/>
          <w:bCs/>
        </w:rPr>
      </w:pPr>
      <w:r w:rsidRPr="00562A52">
        <w:t>2. Wszelkie wątpliwości związane z realizacją niniejszej umowy będą wyjaśniane w formie pisemnej lub za pomocą środków komunikacji elektronicznej.</w:t>
      </w:r>
    </w:p>
    <w:p w:rsidR="00D67DF8" w:rsidRPr="00562A52" w:rsidRDefault="00D67DF8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§ 17</w:t>
      </w:r>
    </w:p>
    <w:p w:rsidR="00D67DF8" w:rsidRPr="00562A52" w:rsidRDefault="00D67DF8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562A52">
        <w:rPr>
          <w:b/>
          <w:bCs/>
        </w:rPr>
        <w:t>Odpowiedzialność wobec osób trzecich</w:t>
      </w:r>
    </w:p>
    <w:p w:rsidR="00D67DF8" w:rsidRPr="00562A52" w:rsidRDefault="00D67DF8" w:rsidP="00BA2593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1. </w:t>
      </w:r>
      <w:r w:rsidRPr="00BD361D">
        <w:rPr>
          <w:rFonts w:ascii="Times New Roman" w:hAnsi="Times New Roman" w:cs="Times New Roman"/>
        </w:rPr>
        <w:t>Operator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rz</w:t>
      </w:r>
      <w:r w:rsidRPr="00562A52">
        <w:rPr>
          <w:rFonts w:ascii="Times New Roman" w:hAnsi="Times New Roman" w:cs="Times New Roman"/>
        </w:rPr>
        <w:t>y)</w:t>
      </w:r>
      <w:r w:rsidRPr="009570BF">
        <w:rPr>
          <w:rFonts w:ascii="Times New Roman" w:hAnsi="Times New Roman" w:cs="Times New Roman"/>
        </w:rPr>
        <w:t xml:space="preserve">projektu </w:t>
      </w:r>
      <w:r w:rsidRPr="00562A52">
        <w:rPr>
          <w:rFonts w:ascii="Times New Roman" w:hAnsi="Times New Roman" w:cs="Times New Roman"/>
        </w:rPr>
        <w:t xml:space="preserve">ponosi(-szą) wyłączną odpowiedzialność wobec osób trzecich za szkody powstałe w związku z realizacją zadania publicznego. </w:t>
      </w:r>
    </w:p>
    <w:p w:rsidR="00D67DF8" w:rsidRPr="00562A52" w:rsidRDefault="00D67DF8" w:rsidP="00BA2593">
      <w:pPr>
        <w:pStyle w:val="NormalWeb"/>
        <w:spacing w:after="0" w:line="276" w:lineRule="auto"/>
        <w:ind w:left="284" w:hanging="284"/>
        <w:jc w:val="both"/>
      </w:pPr>
      <w:r w:rsidRPr="00562A52">
        <w:t>2. W zakresie związanym z realizacją zadania publicznego, w tym z gromadzeniem, przetwarzaniem i przekazywaniem danych osobowych, a także wp</w:t>
      </w:r>
      <w:r>
        <w:t xml:space="preserve">rowadzaniem ich </w:t>
      </w:r>
      <w:r w:rsidRPr="00562A52">
        <w:t xml:space="preserve">do systemów informatycznych,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projektu </w:t>
      </w:r>
      <w:r w:rsidRPr="00562A52">
        <w:t>odbiera(ją) stosowne oświadczenia o zgodzie na gromadzenie, przetwarzanie i przekazywanie danych osobowychod osób, których dotycząte dane, zgodnie z ustawą z dnia 29 sierpnia 1997 r. o ochronie danych osobowych (Dz. U. z 201</w:t>
      </w:r>
      <w:r>
        <w:t>6</w:t>
      </w:r>
      <w:r w:rsidRPr="00562A52">
        <w:t xml:space="preserve">r. poz. </w:t>
      </w:r>
      <w:r>
        <w:t>922</w:t>
      </w:r>
      <w:r w:rsidRPr="00562A52">
        <w:t xml:space="preserve">). </w:t>
      </w:r>
    </w:p>
    <w:p w:rsidR="00D67DF8" w:rsidRPr="00562A52" w:rsidRDefault="00D67DF8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D67DF8" w:rsidRPr="00562A52" w:rsidRDefault="00D67DF8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  <w:bCs/>
        </w:rPr>
        <w:t>§ 18</w:t>
      </w:r>
    </w:p>
    <w:p w:rsidR="00D67DF8" w:rsidRPr="00562A52" w:rsidRDefault="00D67DF8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562A52">
        <w:rPr>
          <w:b/>
          <w:bCs/>
        </w:rPr>
        <w:t>Postanowienia końcowe</w:t>
      </w:r>
    </w:p>
    <w:p w:rsidR="00D67DF8" w:rsidRPr="00562A52" w:rsidRDefault="00D67DF8" w:rsidP="00BA2593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562A52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562A52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562A52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562A52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562A52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z późn. zm.</w:t>
      </w:r>
      <w:r w:rsidRPr="00562A52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562A52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562A52">
        <w:rPr>
          <w:rFonts w:ascii="Times New Roman" w:hAnsi="Times New Roman" w:cs="Times New Roman"/>
        </w:rPr>
        <w:t>).</w:t>
      </w:r>
    </w:p>
    <w:p w:rsidR="00D67DF8" w:rsidRPr="00562A52" w:rsidRDefault="00D67DF8" w:rsidP="00BA2593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562A52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>–</w:t>
      </w:r>
      <w:r w:rsidRPr="00562A52">
        <w:rPr>
          <w:rFonts w:ascii="Times New Roman" w:hAnsi="Times New Roman" w:cs="Times New Roman"/>
        </w:rPr>
        <w:t>Kodeks cywilny.</w:t>
      </w:r>
    </w:p>
    <w:p w:rsidR="00D67DF8" w:rsidRPr="00562A52" w:rsidRDefault="00D67DF8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D67DF8" w:rsidRPr="00562A52" w:rsidRDefault="00D67DF8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  <w:bCs/>
        </w:rPr>
        <w:t>§ 19</w:t>
      </w:r>
    </w:p>
    <w:p w:rsidR="00D67DF8" w:rsidRPr="00562A52" w:rsidRDefault="00D67DF8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rozstrzygnięciesądu powszechnego właściwego ze względu na siedzibę Zleceniodawcy.</w:t>
      </w:r>
    </w:p>
    <w:p w:rsidR="00D67DF8" w:rsidRPr="00562A52" w:rsidRDefault="00D67DF8" w:rsidP="00434449">
      <w:pPr>
        <w:spacing w:line="276" w:lineRule="auto"/>
        <w:jc w:val="center"/>
        <w:rPr>
          <w:b/>
          <w:bCs/>
        </w:rPr>
      </w:pPr>
    </w:p>
    <w:p w:rsidR="00D67DF8" w:rsidRPr="00562A52" w:rsidRDefault="00D67DF8" w:rsidP="00434449">
      <w:pPr>
        <w:spacing w:line="276" w:lineRule="auto"/>
        <w:jc w:val="center"/>
      </w:pPr>
      <w:r w:rsidRPr="00562A52">
        <w:rPr>
          <w:b/>
          <w:bCs/>
        </w:rPr>
        <w:t>§ 20</w:t>
      </w:r>
    </w:p>
    <w:p w:rsidR="00D67DF8" w:rsidRDefault="00D67DF8" w:rsidP="00E41BFE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62A52">
        <w:rPr>
          <w:rFonts w:ascii="Times New Roman" w:hAnsi="Times New Roman" w:cs="Times New Roman"/>
        </w:rPr>
        <w:t xml:space="preserve">iniejsza </w:t>
      </w:r>
      <w:r>
        <w:rPr>
          <w:rFonts w:ascii="Times New Roman" w:hAnsi="Times New Roman" w:cs="Times New Roman"/>
        </w:rPr>
        <w:t>u</w:t>
      </w:r>
      <w:r w:rsidRPr="00562A52">
        <w:rPr>
          <w:rFonts w:ascii="Times New Roman" w:hAnsi="Times New Roman" w:cs="Times New Roman"/>
        </w:rPr>
        <w:t xml:space="preserve">mowa została sporządzona w …… jednobrzmiących egzemplarzach, z tego…... egzemplarz(y) dla </w:t>
      </w:r>
      <w:r w:rsidRPr="00BD361D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a</w:t>
      </w:r>
      <w:r w:rsidRPr="00562A52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r</w:t>
      </w:r>
      <w:r w:rsidRPr="00562A52">
        <w:rPr>
          <w:rFonts w:ascii="Times New Roman" w:hAnsi="Times New Roman" w:cs="Times New Roman"/>
        </w:rPr>
        <w:t>ów)</w:t>
      </w:r>
      <w:r w:rsidRPr="009570BF">
        <w:rPr>
          <w:rFonts w:ascii="Times New Roman" w:hAnsi="Times New Roman" w:cs="Times New Roman"/>
        </w:rPr>
        <w:t xml:space="preserve"> projektu</w:t>
      </w:r>
      <w:r w:rsidRPr="00562A52">
        <w:rPr>
          <w:rFonts w:ascii="Times New Roman" w:hAnsi="Times New Roman" w:cs="Times New Roman"/>
        </w:rPr>
        <w:t xml:space="preserve"> i …… dla Zleceniodawcy.</w:t>
      </w:r>
    </w:p>
    <w:p w:rsidR="00D67DF8" w:rsidRDefault="00D67DF8" w:rsidP="00E41BFE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D67DF8" w:rsidRPr="00E41BFE" w:rsidRDefault="00D67DF8" w:rsidP="00E41BFE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D67DF8" w:rsidRDefault="00D67DF8" w:rsidP="00434449">
      <w:pPr>
        <w:spacing w:line="276" w:lineRule="auto"/>
        <w:ind w:left="360"/>
        <w:jc w:val="both"/>
      </w:pPr>
    </w:p>
    <w:p w:rsidR="00D67DF8" w:rsidRPr="00562A52" w:rsidRDefault="00D67DF8" w:rsidP="00434449">
      <w:pPr>
        <w:spacing w:line="276" w:lineRule="auto"/>
        <w:ind w:left="360"/>
        <w:jc w:val="both"/>
      </w:pP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>:</w:t>
      </w:r>
      <w:r w:rsidRPr="00562A52">
        <w:tab/>
      </w:r>
      <w:r w:rsidRPr="00562A52">
        <w:tab/>
        <w:t xml:space="preserve"> Zleceniodawca:</w:t>
      </w:r>
    </w:p>
    <w:p w:rsidR="00D67DF8" w:rsidRPr="00562A52" w:rsidRDefault="00D67DF8" w:rsidP="00434449">
      <w:pPr>
        <w:spacing w:line="276" w:lineRule="auto"/>
        <w:ind w:left="284"/>
      </w:pPr>
    </w:p>
    <w:p w:rsidR="00D67DF8" w:rsidRPr="00562A52" w:rsidRDefault="00D67DF8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D67DF8" w:rsidRDefault="00D67DF8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67DF8" w:rsidRDefault="00D67DF8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67DF8" w:rsidRDefault="00D67DF8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67DF8" w:rsidRPr="00562A52" w:rsidRDefault="00D67DF8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67DF8" w:rsidRPr="00562A52" w:rsidRDefault="00D67DF8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67DF8" w:rsidRPr="00562A52" w:rsidRDefault="00D67DF8" w:rsidP="00434449">
      <w:pPr>
        <w:spacing w:line="276" w:lineRule="auto"/>
        <w:ind w:left="360" w:hanging="360"/>
        <w:jc w:val="both"/>
      </w:pPr>
      <w:r w:rsidRPr="00562A52">
        <w:t>1</w:t>
      </w:r>
      <w:r>
        <w:t>.O</w:t>
      </w:r>
      <w:r w:rsidRPr="00562A52">
        <w:t>ferta realizacji zadania publicznego</w:t>
      </w:r>
      <w:r>
        <w:t>.</w:t>
      </w:r>
    </w:p>
    <w:p w:rsidR="00D67DF8" w:rsidRPr="00562A52" w:rsidRDefault="00D67DF8" w:rsidP="0041543D">
      <w:pPr>
        <w:spacing w:line="276" w:lineRule="auto"/>
        <w:ind w:left="284" w:hanging="284"/>
        <w:jc w:val="both"/>
      </w:pPr>
      <w:r>
        <w:t>2.</w:t>
      </w:r>
      <w:r w:rsidRPr="00562A52">
        <w:tab/>
      </w:r>
      <w:r>
        <w:t>K</w:t>
      </w:r>
      <w:r w:rsidRPr="00562A52">
        <w:t>opia aktualnego wyciągu z właściwego rejestru lub ewidencji*/pobrany samodzielnie wydruk komputerowy aktualnych informacji o podmiocie wpisanym do Krajowego Rejestru Sądowego*</w:t>
      </w:r>
      <w:r>
        <w:t>.</w:t>
      </w:r>
    </w:p>
    <w:p w:rsidR="00D67DF8" w:rsidRPr="00562A52" w:rsidRDefault="00D67DF8" w:rsidP="00434449">
      <w:pPr>
        <w:tabs>
          <w:tab w:val="left" w:pos="360"/>
        </w:tabs>
        <w:spacing w:line="276" w:lineRule="auto"/>
        <w:jc w:val="both"/>
      </w:pPr>
      <w:r>
        <w:t>3.Z</w:t>
      </w:r>
      <w:r w:rsidRPr="00562A52">
        <w:t>aktualizowany harmonogram*</w:t>
      </w:r>
      <w:r>
        <w:t>.</w:t>
      </w:r>
    </w:p>
    <w:p w:rsidR="00D67DF8" w:rsidRPr="00562A52" w:rsidRDefault="00D67DF8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>
        <w:t>.Z</w:t>
      </w:r>
      <w:r w:rsidRPr="00562A52">
        <w:t>aktualizowana kalkulacja przewidywanych kosztów realizacji zadania*</w:t>
      </w:r>
      <w:r>
        <w:t>.</w:t>
      </w:r>
    </w:p>
    <w:p w:rsidR="00D67DF8" w:rsidRPr="00562A52" w:rsidRDefault="00D67DF8" w:rsidP="00434449">
      <w:pPr>
        <w:tabs>
          <w:tab w:val="left" w:pos="360"/>
        </w:tabs>
        <w:spacing w:line="276" w:lineRule="auto"/>
        <w:jc w:val="both"/>
      </w:pPr>
      <w:r>
        <w:t>5.Z</w:t>
      </w:r>
      <w:r w:rsidRPr="00562A52">
        <w:t>aktualizowany opis poszczególnych działań*</w:t>
      </w:r>
      <w:r>
        <w:t>.</w:t>
      </w:r>
    </w:p>
    <w:p w:rsidR="00D67DF8" w:rsidRPr="00562A52" w:rsidRDefault="00D67DF8" w:rsidP="00434449">
      <w:pPr>
        <w:tabs>
          <w:tab w:val="left" w:pos="360"/>
        </w:tabs>
        <w:spacing w:line="276" w:lineRule="auto"/>
        <w:jc w:val="both"/>
      </w:pPr>
    </w:p>
    <w:p w:rsidR="00D67DF8" w:rsidRPr="00C021F5" w:rsidRDefault="00D67DF8" w:rsidP="00C021F5"/>
    <w:p w:rsidR="00D67DF8" w:rsidRDefault="00D67DF8" w:rsidP="00C021F5"/>
    <w:p w:rsidR="00D67DF8" w:rsidRPr="00411ED6" w:rsidRDefault="00D67DF8" w:rsidP="00C021F5">
      <w:pPr>
        <w:tabs>
          <w:tab w:val="left" w:pos="0"/>
        </w:tabs>
        <w:ind w:right="-1274"/>
        <w:rPr>
          <w:sz w:val="22"/>
          <w:szCs w:val="22"/>
        </w:rPr>
      </w:pPr>
      <w:r w:rsidRPr="00411ED6">
        <w:rPr>
          <w:sz w:val="22"/>
          <w:szCs w:val="22"/>
        </w:rPr>
        <w:t xml:space="preserve">POUCZENIE </w:t>
      </w:r>
    </w:p>
    <w:p w:rsidR="00D67DF8" w:rsidRPr="00411ED6" w:rsidRDefault="00D67DF8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11ED6">
        <w:rPr>
          <w:sz w:val="22"/>
          <w:szCs w:val="22"/>
        </w:rPr>
        <w:t>Zaznaczenie „*”, np. „rejestrze*/ewidencji*”, oznacza, że należy skreślić niewłaściwą odpowiedź</w:t>
      </w:r>
      <w:r>
        <w:rPr>
          <w:sz w:val="22"/>
          <w:szCs w:val="22"/>
        </w:rPr>
        <w:br/>
      </w:r>
      <w:r w:rsidRPr="00411ED6">
        <w:rPr>
          <w:sz w:val="22"/>
          <w:szCs w:val="22"/>
        </w:rPr>
        <w:t>i pozostawić prawidłową. Przykład:  „</w:t>
      </w:r>
      <w:r w:rsidRPr="00FB39A7">
        <w:rPr>
          <w:sz w:val="22"/>
          <w:szCs w:val="22"/>
        </w:rPr>
        <w:t>rejestrze*</w:t>
      </w:r>
      <w:r w:rsidRPr="00411ED6">
        <w:rPr>
          <w:sz w:val="22"/>
          <w:szCs w:val="22"/>
        </w:rPr>
        <w:t>/</w:t>
      </w:r>
      <w:r w:rsidRPr="00FB39A7">
        <w:rPr>
          <w:strike/>
          <w:sz w:val="22"/>
          <w:szCs w:val="22"/>
        </w:rPr>
        <w:t>ewidencji</w:t>
      </w:r>
      <w:r w:rsidRPr="005F2BC0">
        <w:rPr>
          <w:sz w:val="22"/>
          <w:szCs w:val="22"/>
        </w:rPr>
        <w:t xml:space="preserve"> *</w:t>
      </w:r>
      <w:r w:rsidRPr="00411ED6">
        <w:rPr>
          <w:sz w:val="22"/>
          <w:szCs w:val="22"/>
        </w:rPr>
        <w:t>”.</w:t>
      </w:r>
    </w:p>
    <w:p w:rsidR="00D67DF8" w:rsidRPr="00411ED6" w:rsidRDefault="00D67DF8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11ED6">
        <w:rPr>
          <w:sz w:val="22"/>
          <w:szCs w:val="22"/>
        </w:rPr>
        <w:t>Konstruując  umowę na podstawie niniejszego wzoru, należy stosować się do wskazań zwartych w przypisach odnoszących się do poszczególnych postanowień.</w:t>
      </w:r>
    </w:p>
    <w:p w:rsidR="00D67DF8" w:rsidRPr="00411ED6" w:rsidRDefault="00D67DF8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11ED6">
        <w:rPr>
          <w:sz w:val="22"/>
          <w:szCs w:val="22"/>
        </w:rPr>
        <w:t>Umowa ma charakter ramowy. Oznacza to, że można ją zmieniać, w tym uzupełniać, o ile te zmiany nie są sprzeczne z niniejszym ramowym wzorem.</w:t>
      </w:r>
    </w:p>
    <w:p w:rsidR="00D67DF8" w:rsidRPr="00CF0250" w:rsidRDefault="00D67DF8" w:rsidP="00C021F5"/>
    <w:sectPr w:rsidR="00D67DF8" w:rsidRPr="00CF0250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F8" w:rsidRDefault="00D67DF8" w:rsidP="00B8414F">
      <w:r>
        <w:separator/>
      </w:r>
    </w:p>
  </w:endnote>
  <w:endnote w:type="continuationSeparator" w:id="1">
    <w:p w:rsidR="00D67DF8" w:rsidRDefault="00D67DF8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F8" w:rsidRDefault="00D67DF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67DF8" w:rsidRDefault="00D67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F8" w:rsidRDefault="00D67DF8" w:rsidP="00B8414F">
      <w:r>
        <w:separator/>
      </w:r>
    </w:p>
  </w:footnote>
  <w:footnote w:type="continuationSeparator" w:id="1">
    <w:p w:rsidR="00D67DF8" w:rsidRDefault="00D67DF8" w:rsidP="00B8414F">
      <w:r>
        <w:continuationSeparator/>
      </w:r>
    </w:p>
  </w:footnote>
  <w:footnote w:id="2">
    <w:p w:rsidR="00D67DF8" w:rsidRDefault="00D67DF8" w:rsidP="00A25C2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Operator(-rzy)projektu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D67DF8" w:rsidRDefault="00D67DF8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D67DF8" w:rsidRDefault="00D67DF8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:rsidR="00D67DF8" w:rsidRDefault="00D67DF8" w:rsidP="00AD0D94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6">
    <w:p w:rsidR="00D67DF8" w:rsidRDefault="00D67DF8" w:rsidP="00AD0D94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D67DF8" w:rsidRDefault="00D67DF8" w:rsidP="004B7DD8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</w:p>
  </w:footnote>
  <w:footnote w:id="8">
    <w:p w:rsidR="00D67DF8" w:rsidRDefault="00D67DF8" w:rsidP="00E12D68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D67DF8" w:rsidRDefault="00D67DF8" w:rsidP="00E96CAA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D67DF8" w:rsidRDefault="00D67DF8" w:rsidP="00E96CAA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D67DF8" w:rsidRDefault="00D67DF8" w:rsidP="00D6024E">
      <w:pPr>
        <w:pStyle w:val="FootnoteText"/>
        <w:jc w:val="both"/>
      </w:pPr>
    </w:p>
  </w:footnote>
  <w:footnote w:id="12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D67DF8" w:rsidRDefault="00D67DF8" w:rsidP="00E12D68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>
        <w:br/>
      </w:r>
      <w:r w:rsidRPr="00704942">
        <w:t>(w transzach). Postanowienie fakultatywne.</w:t>
      </w:r>
    </w:p>
  </w:footnote>
  <w:footnote w:id="14">
    <w:p w:rsidR="00D67DF8" w:rsidRDefault="00D67DF8" w:rsidP="006219E0">
      <w:pPr>
        <w:pStyle w:val="FootnoteText"/>
        <w:ind w:left="142" w:hanging="142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D67DF8" w:rsidRDefault="00D67DF8" w:rsidP="00D6024E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3D17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1D9D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0AA3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2B51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35E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41F7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2D8C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52FD8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4FD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17823"/>
    <w:rsid w:val="00C20BB1"/>
    <w:rsid w:val="00C22DD1"/>
    <w:rsid w:val="00C25027"/>
    <w:rsid w:val="00C269EA"/>
    <w:rsid w:val="00C33AA4"/>
    <w:rsid w:val="00C346FE"/>
    <w:rsid w:val="00C36622"/>
    <w:rsid w:val="00C437CE"/>
    <w:rsid w:val="00C4681E"/>
    <w:rsid w:val="00C5089F"/>
    <w:rsid w:val="00C516BB"/>
    <w:rsid w:val="00C52E74"/>
    <w:rsid w:val="00C53407"/>
    <w:rsid w:val="00C54826"/>
    <w:rsid w:val="00C54D69"/>
    <w:rsid w:val="00C54D6B"/>
    <w:rsid w:val="00C61254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67DF8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5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5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5F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5F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5F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FE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5F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8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4287</Words>
  <Characters>25722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dyrektor_biura</cp:lastModifiedBy>
  <cp:revision>2</cp:revision>
  <cp:lastPrinted>2016-04-21T12:31:00Z</cp:lastPrinted>
  <dcterms:created xsi:type="dcterms:W3CDTF">2016-09-23T09:57:00Z</dcterms:created>
  <dcterms:modified xsi:type="dcterms:W3CDTF">2016-09-23T09:57:00Z</dcterms:modified>
</cp:coreProperties>
</file>